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C1" w:rsidRPr="00154AC1" w:rsidRDefault="00154AC1" w:rsidP="00154AC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N 6</w:t>
      </w:r>
    </w:p>
    <w:p w:rsidR="00154AC1" w:rsidRPr="00154AC1" w:rsidRDefault="00154AC1" w:rsidP="00154AC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154AC1">
        <w:rPr>
          <w:rFonts w:ascii="Times New Roman" w:hAnsi="Times New Roman" w:cs="Times New Roman"/>
          <w:sz w:val="16"/>
          <w:szCs w:val="16"/>
        </w:rPr>
        <w:t>к Порядку проведения</w:t>
      </w:r>
    </w:p>
    <w:p w:rsidR="00154AC1" w:rsidRPr="00154AC1" w:rsidRDefault="00154AC1" w:rsidP="00154AC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154AC1">
        <w:rPr>
          <w:rFonts w:ascii="Times New Roman" w:hAnsi="Times New Roman" w:cs="Times New Roman"/>
          <w:sz w:val="16"/>
          <w:szCs w:val="16"/>
        </w:rPr>
        <w:t>аттестации рабочих мест</w:t>
      </w:r>
    </w:p>
    <w:p w:rsidR="00154AC1" w:rsidRPr="00154AC1" w:rsidRDefault="00154AC1" w:rsidP="00154AC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154AC1">
        <w:rPr>
          <w:rFonts w:ascii="Times New Roman" w:hAnsi="Times New Roman" w:cs="Times New Roman"/>
          <w:sz w:val="16"/>
          <w:szCs w:val="16"/>
        </w:rPr>
        <w:t>по условиям труда,</w:t>
      </w:r>
    </w:p>
    <w:p w:rsidR="00154AC1" w:rsidRPr="00154AC1" w:rsidRDefault="00154AC1" w:rsidP="00154AC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154AC1">
        <w:rPr>
          <w:rFonts w:ascii="Times New Roman" w:hAnsi="Times New Roman" w:cs="Times New Roman"/>
          <w:sz w:val="16"/>
          <w:szCs w:val="16"/>
        </w:rPr>
        <w:t>утвержденному</w:t>
      </w:r>
      <w:proofErr w:type="gramEnd"/>
      <w:r w:rsidRPr="00154AC1">
        <w:rPr>
          <w:rFonts w:ascii="Times New Roman" w:hAnsi="Times New Roman" w:cs="Times New Roman"/>
          <w:sz w:val="16"/>
          <w:szCs w:val="16"/>
        </w:rPr>
        <w:t xml:space="preserve"> Приказом</w:t>
      </w:r>
    </w:p>
    <w:p w:rsidR="00154AC1" w:rsidRPr="00154AC1" w:rsidRDefault="00154AC1" w:rsidP="00154AC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proofErr w:type="spellStart"/>
      <w:r w:rsidRPr="00154AC1">
        <w:rPr>
          <w:rFonts w:ascii="Times New Roman" w:hAnsi="Times New Roman" w:cs="Times New Roman"/>
          <w:sz w:val="16"/>
          <w:szCs w:val="16"/>
        </w:rPr>
        <w:t>Минздравсоцразвития</w:t>
      </w:r>
      <w:proofErr w:type="spellEnd"/>
      <w:r w:rsidRPr="00154AC1">
        <w:rPr>
          <w:rFonts w:ascii="Times New Roman" w:hAnsi="Times New Roman" w:cs="Times New Roman"/>
          <w:sz w:val="16"/>
          <w:szCs w:val="16"/>
        </w:rPr>
        <w:t xml:space="preserve"> России</w:t>
      </w:r>
    </w:p>
    <w:p w:rsidR="00154AC1" w:rsidRPr="00154AC1" w:rsidRDefault="00154AC1" w:rsidP="00154AC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154AC1">
        <w:rPr>
          <w:rFonts w:ascii="Times New Roman" w:hAnsi="Times New Roman" w:cs="Times New Roman"/>
          <w:sz w:val="16"/>
          <w:szCs w:val="16"/>
        </w:rPr>
        <w:t>от 26 апреля 2011 г. N 342н</w:t>
      </w:r>
    </w:p>
    <w:p w:rsidR="00154AC1" w:rsidRDefault="00154AC1"/>
    <w:tbl>
      <w:tblPr>
        <w:tblW w:w="14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3"/>
        <w:gridCol w:w="2983"/>
        <w:gridCol w:w="2983"/>
        <w:gridCol w:w="2983"/>
        <w:gridCol w:w="2984"/>
      </w:tblGrid>
      <w:tr w:rsidR="001A37DC" w:rsidRPr="00154AC1" w:rsidTr="001A37DC">
        <w:trPr>
          <w:jc w:val="center"/>
        </w:trPr>
        <w:tc>
          <w:tcPr>
            <w:tcW w:w="149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37DC" w:rsidRPr="00154AC1" w:rsidRDefault="001E5EDF" w:rsidP="001A37DC">
            <w:pPr>
              <w:pBdr>
                <w:bottom w:val="single" w:sz="12" w:space="1" w:color="auto"/>
              </w:pBdr>
              <w:jc w:val="center"/>
              <w:rPr>
                <w:color w:val="000000"/>
              </w:rPr>
            </w:pPr>
            <w:bookmarkStart w:id="0" w:name="header_org_name"/>
            <w:bookmarkEnd w:id="0"/>
            <w:r>
              <w:rPr>
                <w:color w:val="000000"/>
              </w:rPr>
              <w:t>Муниципальное казенное дошкольное образовательное учреждение "Детский сад № 39 комбинированного вида"</w:t>
            </w:r>
          </w:p>
        </w:tc>
      </w:tr>
      <w:tr w:rsidR="001A37DC" w:rsidRPr="00154AC1" w:rsidTr="001A37DC">
        <w:trPr>
          <w:jc w:val="center"/>
        </w:trPr>
        <w:tc>
          <w:tcPr>
            <w:tcW w:w="149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C" w:rsidRPr="00154AC1" w:rsidRDefault="001A37DC" w:rsidP="001A37DC">
            <w:pPr>
              <w:jc w:val="center"/>
              <w:rPr>
                <w:b/>
                <w:color w:val="000000"/>
              </w:rPr>
            </w:pPr>
            <w:r w:rsidRPr="00154AC1">
              <w:rPr>
                <w:color w:val="000000"/>
                <w:vertAlign w:val="superscript"/>
              </w:rPr>
              <w:t>(полное наименование работодателя)</w:t>
            </w:r>
          </w:p>
        </w:tc>
      </w:tr>
      <w:tr w:rsidR="001A37DC" w:rsidRPr="00154AC1" w:rsidTr="001A37DC">
        <w:trPr>
          <w:jc w:val="center"/>
        </w:trPr>
        <w:tc>
          <w:tcPr>
            <w:tcW w:w="149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37DC" w:rsidRPr="00154AC1" w:rsidRDefault="001E5EDF" w:rsidP="001A37DC">
            <w:pPr>
              <w:pBdr>
                <w:bottom w:val="single" w:sz="12" w:space="1" w:color="auto"/>
              </w:pBdr>
              <w:jc w:val="center"/>
              <w:rPr>
                <w:color w:val="000000"/>
              </w:rPr>
            </w:pPr>
            <w:bookmarkStart w:id="1" w:name="header_org_info"/>
            <w:bookmarkEnd w:id="1"/>
            <w:r>
              <w:rPr>
                <w:color w:val="000000"/>
              </w:rPr>
              <w:t xml:space="preserve">Свердловская область,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ервоуральск</w:t>
            </w:r>
            <w:proofErr w:type="spellEnd"/>
            <w:r>
              <w:rPr>
                <w:color w:val="000000"/>
              </w:rPr>
              <w:t>, Бульвар Юности, 5, 623119; С.В. Лабецкая; (3439)24-05-06</w:t>
            </w:r>
          </w:p>
        </w:tc>
      </w:tr>
      <w:tr w:rsidR="001A37DC" w:rsidRPr="00154AC1" w:rsidTr="001A37DC">
        <w:trPr>
          <w:jc w:val="center"/>
        </w:trPr>
        <w:tc>
          <w:tcPr>
            <w:tcW w:w="149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C" w:rsidRPr="00154AC1" w:rsidRDefault="001A37DC" w:rsidP="001A37DC">
            <w:pPr>
              <w:jc w:val="center"/>
              <w:rPr>
                <w:b/>
                <w:color w:val="000000"/>
              </w:rPr>
            </w:pPr>
            <w:proofErr w:type="gramStart"/>
            <w:r w:rsidRPr="00154AC1">
              <w:rPr>
                <w:color w:val="000000"/>
                <w:vertAlign w:val="superscript"/>
              </w:rPr>
              <w:t>(адрес работодателя, индекс, фамилия, имя, отчество руководителя, телефон, факс, адрес электронной почты)</w:t>
            </w:r>
            <w:proofErr w:type="gramEnd"/>
          </w:p>
        </w:tc>
      </w:tr>
      <w:tr w:rsidR="001A37DC" w:rsidRPr="00154AC1" w:rsidTr="001A37DC">
        <w:trPr>
          <w:jc w:val="center"/>
        </w:trPr>
        <w:tc>
          <w:tcPr>
            <w:tcW w:w="2983" w:type="dxa"/>
            <w:tcBorders>
              <w:top w:val="single" w:sz="4" w:space="0" w:color="auto"/>
            </w:tcBorders>
            <w:vAlign w:val="center"/>
          </w:tcPr>
          <w:p w:rsidR="001A37DC" w:rsidRPr="00154AC1" w:rsidRDefault="001A37DC" w:rsidP="001A37DC">
            <w:pPr>
              <w:jc w:val="center"/>
              <w:rPr>
                <w:color w:val="000000"/>
              </w:rPr>
            </w:pPr>
            <w:bookmarkStart w:id="2" w:name="header_table"/>
            <w:bookmarkEnd w:id="2"/>
            <w:r w:rsidRPr="00154AC1">
              <w:rPr>
                <w:color w:val="000000"/>
              </w:rPr>
              <w:t>ИНН работодателя</w:t>
            </w:r>
          </w:p>
        </w:tc>
        <w:tc>
          <w:tcPr>
            <w:tcW w:w="2983" w:type="dxa"/>
            <w:tcBorders>
              <w:top w:val="single" w:sz="4" w:space="0" w:color="auto"/>
            </w:tcBorders>
            <w:vAlign w:val="center"/>
          </w:tcPr>
          <w:p w:rsidR="001A37DC" w:rsidRPr="00154AC1" w:rsidRDefault="001A37DC" w:rsidP="001A37DC">
            <w:pPr>
              <w:jc w:val="center"/>
              <w:rPr>
                <w:color w:val="000000"/>
              </w:rPr>
            </w:pPr>
            <w:r w:rsidRPr="00154AC1">
              <w:rPr>
                <w:color w:val="000000"/>
              </w:rPr>
              <w:t xml:space="preserve"> Код работодателя по ОКПО</w:t>
            </w:r>
          </w:p>
        </w:tc>
        <w:tc>
          <w:tcPr>
            <w:tcW w:w="2983" w:type="dxa"/>
            <w:tcBorders>
              <w:top w:val="single" w:sz="4" w:space="0" w:color="auto"/>
            </w:tcBorders>
            <w:vAlign w:val="center"/>
          </w:tcPr>
          <w:p w:rsidR="001A37DC" w:rsidRPr="00154AC1" w:rsidRDefault="001A37DC" w:rsidP="001A37DC">
            <w:pPr>
              <w:jc w:val="center"/>
              <w:rPr>
                <w:color w:val="000000"/>
              </w:rPr>
            </w:pPr>
            <w:r w:rsidRPr="00154AC1">
              <w:rPr>
                <w:color w:val="000000"/>
              </w:rPr>
              <w:t>Код органа государственной власти по ОКОГУ</w:t>
            </w:r>
          </w:p>
        </w:tc>
        <w:tc>
          <w:tcPr>
            <w:tcW w:w="2983" w:type="dxa"/>
            <w:tcBorders>
              <w:top w:val="single" w:sz="4" w:space="0" w:color="auto"/>
            </w:tcBorders>
            <w:vAlign w:val="center"/>
          </w:tcPr>
          <w:p w:rsidR="001A37DC" w:rsidRPr="00154AC1" w:rsidRDefault="001A37DC" w:rsidP="001A37DC">
            <w:pPr>
              <w:jc w:val="center"/>
              <w:rPr>
                <w:color w:val="000000"/>
              </w:rPr>
            </w:pPr>
            <w:r w:rsidRPr="00154AC1">
              <w:rPr>
                <w:color w:val="000000"/>
              </w:rPr>
              <w:t>Код вида экономической де</w:t>
            </w:r>
            <w:r w:rsidRPr="00154AC1">
              <w:rPr>
                <w:color w:val="000000"/>
              </w:rPr>
              <w:t>я</w:t>
            </w:r>
            <w:r w:rsidRPr="00154AC1">
              <w:rPr>
                <w:color w:val="000000"/>
              </w:rPr>
              <w:t>тельности по ОКВЭД</w:t>
            </w:r>
          </w:p>
        </w:tc>
        <w:tc>
          <w:tcPr>
            <w:tcW w:w="2984" w:type="dxa"/>
            <w:tcBorders>
              <w:top w:val="single" w:sz="4" w:space="0" w:color="auto"/>
            </w:tcBorders>
            <w:vAlign w:val="center"/>
          </w:tcPr>
          <w:p w:rsidR="001A37DC" w:rsidRPr="00154AC1" w:rsidRDefault="001A37DC" w:rsidP="001A37DC">
            <w:pPr>
              <w:jc w:val="center"/>
              <w:rPr>
                <w:color w:val="000000"/>
              </w:rPr>
            </w:pPr>
            <w:r w:rsidRPr="00154AC1">
              <w:rPr>
                <w:color w:val="000000"/>
              </w:rPr>
              <w:t>Код территории по ОКАТО</w:t>
            </w:r>
          </w:p>
        </w:tc>
      </w:tr>
      <w:tr w:rsidR="001A37DC" w:rsidRPr="00154AC1" w:rsidTr="001A37DC">
        <w:trPr>
          <w:jc w:val="center"/>
        </w:trPr>
        <w:tc>
          <w:tcPr>
            <w:tcW w:w="2983" w:type="dxa"/>
          </w:tcPr>
          <w:p w:rsidR="001A37DC" w:rsidRPr="00154AC1" w:rsidRDefault="001E5EDF" w:rsidP="001A3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6625024574</w:t>
            </w:r>
          </w:p>
        </w:tc>
        <w:tc>
          <w:tcPr>
            <w:tcW w:w="2983" w:type="dxa"/>
          </w:tcPr>
          <w:p w:rsidR="001A37DC" w:rsidRPr="00154AC1" w:rsidRDefault="001E5EDF" w:rsidP="001A3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55799786</w:t>
            </w:r>
          </w:p>
        </w:tc>
        <w:tc>
          <w:tcPr>
            <w:tcW w:w="2983" w:type="dxa"/>
          </w:tcPr>
          <w:p w:rsidR="001A37DC" w:rsidRPr="00154AC1" w:rsidRDefault="001E5EDF" w:rsidP="001A3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4210007</w:t>
            </w:r>
          </w:p>
        </w:tc>
        <w:tc>
          <w:tcPr>
            <w:tcW w:w="2983" w:type="dxa"/>
          </w:tcPr>
          <w:p w:rsidR="001A37DC" w:rsidRPr="00154AC1" w:rsidRDefault="001E5EDF" w:rsidP="001A3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80.10</w:t>
            </w:r>
          </w:p>
        </w:tc>
        <w:tc>
          <w:tcPr>
            <w:tcW w:w="2984" w:type="dxa"/>
          </w:tcPr>
          <w:p w:rsidR="001A37DC" w:rsidRPr="00154AC1" w:rsidRDefault="001E5EDF" w:rsidP="001A3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65480000000</w:t>
            </w:r>
          </w:p>
        </w:tc>
      </w:tr>
    </w:tbl>
    <w:p w:rsidR="00164011" w:rsidRPr="00154AC1" w:rsidRDefault="00164011" w:rsidP="00164011">
      <w:pPr>
        <w:jc w:val="center"/>
        <w:rPr>
          <w:b/>
          <w:color w:val="000000"/>
          <w:sz w:val="28"/>
          <w:szCs w:val="28"/>
        </w:rPr>
      </w:pPr>
      <w:r w:rsidRPr="00154AC1">
        <w:rPr>
          <w:b/>
          <w:color w:val="000000"/>
          <w:sz w:val="28"/>
          <w:szCs w:val="28"/>
        </w:rPr>
        <w:t>Сводная ведомость результатов аттестации рабочих мест по условиям труда</w:t>
      </w:r>
    </w:p>
    <w:p w:rsidR="00164011" w:rsidRPr="00154AC1" w:rsidRDefault="00164011" w:rsidP="00164011">
      <w:pPr>
        <w:spacing w:before="120"/>
        <w:ind w:left="284"/>
        <w:rPr>
          <w:color w:val="000000"/>
          <w:sz w:val="2"/>
          <w:szCs w:val="2"/>
        </w:rPr>
      </w:pPr>
      <w:r w:rsidRPr="00154AC1">
        <w:rPr>
          <w:color w:val="000000"/>
        </w:rPr>
        <w:t xml:space="preserve">Структурное подразделение: </w:t>
      </w:r>
      <w:r w:rsidRPr="00154AC1">
        <w:fldChar w:fldCharType="begin"/>
      </w:r>
      <w:r w:rsidRPr="00154AC1">
        <w:instrText xml:space="preserve"> DOCVARIABLE ceh_info \* MERGEFORMAT </w:instrText>
      </w:r>
      <w:r w:rsidRPr="00154AC1">
        <w:fldChar w:fldCharType="end"/>
      </w:r>
    </w:p>
    <w:tbl>
      <w:tblPr>
        <w:tblW w:w="15168" w:type="dxa"/>
        <w:jc w:val="center"/>
        <w:tblInd w:w="-318" w:type="dxa"/>
        <w:tblLayout w:type="fixed"/>
        <w:tblLook w:val="0000" w:firstRow="0" w:lastRow="0" w:firstColumn="0" w:lastColumn="0" w:noHBand="0" w:noVBand="0"/>
      </w:tblPr>
      <w:tblGrid>
        <w:gridCol w:w="2000"/>
        <w:gridCol w:w="1560"/>
        <w:gridCol w:w="1134"/>
        <w:gridCol w:w="708"/>
        <w:gridCol w:w="709"/>
        <w:gridCol w:w="709"/>
        <w:gridCol w:w="709"/>
        <w:gridCol w:w="708"/>
        <w:gridCol w:w="709"/>
        <w:gridCol w:w="709"/>
        <w:gridCol w:w="992"/>
        <w:gridCol w:w="992"/>
        <w:gridCol w:w="1276"/>
        <w:gridCol w:w="2253"/>
      </w:tblGrid>
      <w:tr w:rsidR="001A37DC" w:rsidRPr="00154AC1" w:rsidTr="003D1EF1">
        <w:trPr>
          <w:trHeight w:val="1210"/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7DC" w:rsidRPr="00154AC1" w:rsidRDefault="001A37DC" w:rsidP="001A37DC">
            <w:pPr>
              <w:jc w:val="center"/>
            </w:pPr>
            <w:r w:rsidRPr="00154AC1">
              <w:t>Наименование п</w:t>
            </w:r>
            <w:r w:rsidRPr="00154AC1">
              <w:t>о</w:t>
            </w:r>
            <w:r w:rsidRPr="00154AC1">
              <w:t>зиции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37DC" w:rsidRPr="00154AC1" w:rsidRDefault="001A37DC" w:rsidP="001A37DC">
            <w:pPr>
              <w:jc w:val="center"/>
            </w:pPr>
            <w:r w:rsidRPr="00154AC1">
              <w:t>Количество рабочих мест и работников, занятых на данных раб</w:t>
            </w:r>
            <w:r w:rsidRPr="00154AC1">
              <w:t>о</w:t>
            </w:r>
            <w:r w:rsidRPr="00154AC1">
              <w:t>чих местах (всего)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37DC" w:rsidRPr="00154AC1" w:rsidRDefault="001A37DC" w:rsidP="001A37DC">
            <w:pPr>
              <w:jc w:val="center"/>
            </w:pPr>
            <w:r w:rsidRPr="00154AC1">
              <w:t>Проведена аттест</w:t>
            </w:r>
            <w:r w:rsidRPr="00154AC1">
              <w:t>а</w:t>
            </w:r>
            <w:r w:rsidRPr="00154AC1">
              <w:t>ция по условиям труда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7DC" w:rsidRPr="00154AC1" w:rsidRDefault="001A37DC" w:rsidP="001A37DC">
            <w:pPr>
              <w:jc w:val="center"/>
              <w:rPr>
                <w:color w:val="000000"/>
              </w:rPr>
            </w:pPr>
            <w:r w:rsidRPr="00154AC1">
              <w:rPr>
                <w:color w:val="000000"/>
              </w:rPr>
              <w:t xml:space="preserve">Количество рабочих мест и работников </w:t>
            </w:r>
            <w:r w:rsidRPr="00154AC1">
              <w:t>с</w:t>
            </w:r>
            <w:r w:rsidRPr="00154AC1">
              <w:rPr>
                <w:color w:val="000000"/>
              </w:rPr>
              <w:t xml:space="preserve"> классами усл</w:t>
            </w:r>
            <w:r w:rsidRPr="00154AC1">
              <w:rPr>
                <w:color w:val="000000"/>
              </w:rPr>
              <w:t>о</w:t>
            </w:r>
            <w:r w:rsidRPr="00154AC1">
              <w:rPr>
                <w:color w:val="000000"/>
              </w:rPr>
              <w:t>вий труда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37DC" w:rsidRPr="00154AC1" w:rsidRDefault="001A37DC" w:rsidP="001A37DC">
            <w:pPr>
              <w:jc w:val="center"/>
              <w:rPr>
                <w:color w:val="000000"/>
              </w:rPr>
            </w:pPr>
            <w:r w:rsidRPr="00154AC1">
              <w:rPr>
                <w:color w:val="000000"/>
              </w:rPr>
              <w:t xml:space="preserve">Количество рабочих мест и работников с классами условий труда по </w:t>
            </w:r>
            <w:proofErr w:type="spellStart"/>
            <w:r w:rsidRPr="00154AC1">
              <w:rPr>
                <w:color w:val="000000"/>
              </w:rPr>
              <w:t>травмоопа</w:t>
            </w:r>
            <w:r w:rsidRPr="00154AC1">
              <w:rPr>
                <w:color w:val="000000"/>
              </w:rPr>
              <w:t>с</w:t>
            </w:r>
            <w:r w:rsidRPr="00154AC1">
              <w:rPr>
                <w:color w:val="000000"/>
              </w:rPr>
              <w:t>ности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A37DC" w:rsidRPr="00154AC1" w:rsidRDefault="001A37DC" w:rsidP="001A37DC">
            <w:pPr>
              <w:jc w:val="center"/>
              <w:rPr>
                <w:color w:val="000000"/>
              </w:rPr>
            </w:pPr>
            <w:r w:rsidRPr="00154AC1">
              <w:rPr>
                <w:color w:val="000000"/>
              </w:rPr>
              <w:t>Количество рабочих мест и рабо</w:t>
            </w:r>
            <w:r w:rsidRPr="00154AC1">
              <w:rPr>
                <w:color w:val="000000"/>
              </w:rPr>
              <w:t>т</w:t>
            </w:r>
            <w:r w:rsidRPr="00154AC1">
              <w:rPr>
                <w:color w:val="000000"/>
              </w:rPr>
              <w:t>ников с оценкой соответствия тр</w:t>
            </w:r>
            <w:r w:rsidRPr="00154AC1">
              <w:rPr>
                <w:color w:val="000000"/>
              </w:rPr>
              <w:t>е</w:t>
            </w:r>
            <w:r w:rsidRPr="00154AC1">
              <w:rPr>
                <w:color w:val="000000"/>
              </w:rPr>
              <w:t xml:space="preserve">бованиям по обеспеченности </w:t>
            </w:r>
            <w:proofErr w:type="gramStart"/>
            <w:r w:rsidRPr="00154AC1">
              <w:rPr>
                <w:color w:val="000000"/>
              </w:rPr>
              <w:t>СИЗ</w:t>
            </w:r>
            <w:proofErr w:type="gramEnd"/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37DC" w:rsidRPr="00154AC1" w:rsidRDefault="001A37DC" w:rsidP="001A37DC">
            <w:pPr>
              <w:jc w:val="center"/>
              <w:rPr>
                <w:color w:val="000000"/>
              </w:rPr>
            </w:pPr>
            <w:r w:rsidRPr="00154AC1">
              <w:rPr>
                <w:color w:val="000000"/>
              </w:rPr>
              <w:t>Количество рабочих мест и работников, аттестованных</w:t>
            </w:r>
            <w:r w:rsidRPr="00154AC1">
              <w:rPr>
                <w:color w:val="000000"/>
              </w:rPr>
              <w:br w:type="page"/>
              <w:t xml:space="preserve"> с кла</w:t>
            </w:r>
            <w:r w:rsidRPr="00154AC1">
              <w:rPr>
                <w:color w:val="000000"/>
              </w:rPr>
              <w:t>с</w:t>
            </w:r>
            <w:r w:rsidRPr="00154AC1">
              <w:rPr>
                <w:color w:val="000000"/>
              </w:rPr>
              <w:t>сами</w:t>
            </w:r>
            <w:r w:rsidRPr="00154AC1">
              <w:rPr>
                <w:color w:val="000000"/>
              </w:rPr>
              <w:br w:type="page"/>
              <w:t xml:space="preserve"> условий труда</w:t>
            </w:r>
            <w:r w:rsidRPr="00154AC1">
              <w:rPr>
                <w:color w:val="000000"/>
              </w:rPr>
              <w:br w:type="page"/>
              <w:t xml:space="preserve"> 3 и 4 и (или) «не </w:t>
            </w:r>
            <w:r w:rsidRPr="00154AC1">
              <w:rPr>
                <w:color w:val="000000"/>
              </w:rPr>
              <w:br w:type="page"/>
              <w:t>соотве</w:t>
            </w:r>
            <w:r w:rsidRPr="00154AC1">
              <w:rPr>
                <w:color w:val="000000"/>
              </w:rPr>
              <w:t>т</w:t>
            </w:r>
            <w:r w:rsidRPr="00154AC1">
              <w:rPr>
                <w:color w:val="000000"/>
              </w:rPr>
              <w:t>ствует по</w:t>
            </w:r>
            <w:r w:rsidRPr="00154AC1">
              <w:rPr>
                <w:color w:val="000000"/>
              </w:rPr>
              <w:br w:type="page"/>
              <w:t xml:space="preserve"> обеспеченн</w:t>
            </w:r>
            <w:r w:rsidRPr="00154AC1">
              <w:rPr>
                <w:color w:val="000000"/>
              </w:rPr>
              <w:t>о</w:t>
            </w:r>
            <w:r w:rsidRPr="00154AC1">
              <w:rPr>
                <w:color w:val="000000"/>
              </w:rPr>
              <w:t>сти</w:t>
            </w:r>
            <w:r w:rsidRPr="00154AC1">
              <w:rPr>
                <w:color w:val="000000"/>
              </w:rPr>
              <w:br w:type="page"/>
              <w:t xml:space="preserve"> </w:t>
            </w:r>
            <w:proofErr w:type="gramStart"/>
            <w:r w:rsidRPr="00154AC1">
              <w:rPr>
                <w:color w:val="000000"/>
              </w:rPr>
              <w:t>СИЗ</w:t>
            </w:r>
            <w:proofErr w:type="gramEnd"/>
            <w:r w:rsidRPr="00154AC1">
              <w:rPr>
                <w:color w:val="000000"/>
              </w:rPr>
              <w:t>»</w:t>
            </w:r>
          </w:p>
        </w:tc>
      </w:tr>
      <w:tr w:rsidR="001A37DC" w:rsidRPr="00154AC1" w:rsidTr="00A36924">
        <w:trPr>
          <w:trHeight w:val="750"/>
          <w:jc w:val="center"/>
        </w:trPr>
        <w:tc>
          <w:tcPr>
            <w:tcW w:w="20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7DC" w:rsidRPr="00154AC1" w:rsidRDefault="001A37DC" w:rsidP="001A37DC">
            <w:pPr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7DC" w:rsidRPr="00154AC1" w:rsidRDefault="001A37DC" w:rsidP="001A37DC">
            <w:pPr>
              <w:jc w:val="center"/>
              <w:rPr>
                <w:color w:val="0000F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7DC" w:rsidRPr="00154AC1" w:rsidRDefault="001A37DC" w:rsidP="001A37D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7DC" w:rsidRPr="00154AC1" w:rsidRDefault="001A37DC" w:rsidP="001A37DC">
            <w:pPr>
              <w:jc w:val="center"/>
              <w:rPr>
                <w:color w:val="000000"/>
                <w:sz w:val="18"/>
                <w:szCs w:val="18"/>
              </w:rPr>
            </w:pPr>
            <w:r w:rsidRPr="00154AC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7DC" w:rsidRPr="00154AC1" w:rsidRDefault="001A37DC" w:rsidP="001A37DC">
            <w:pPr>
              <w:jc w:val="center"/>
              <w:rPr>
                <w:color w:val="000000"/>
                <w:sz w:val="18"/>
                <w:szCs w:val="18"/>
              </w:rPr>
            </w:pPr>
            <w:r w:rsidRPr="00154AC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C" w:rsidRPr="00154AC1" w:rsidRDefault="001A37DC" w:rsidP="001A37DC">
            <w:pPr>
              <w:jc w:val="center"/>
              <w:rPr>
                <w:color w:val="000000"/>
                <w:sz w:val="18"/>
                <w:szCs w:val="18"/>
              </w:rPr>
            </w:pPr>
            <w:r w:rsidRPr="00154AC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C" w:rsidRPr="00154AC1" w:rsidRDefault="001A37DC" w:rsidP="001A37DC">
            <w:pPr>
              <w:jc w:val="center"/>
              <w:rPr>
                <w:color w:val="000000"/>
                <w:sz w:val="18"/>
                <w:szCs w:val="18"/>
              </w:rPr>
            </w:pPr>
            <w:r w:rsidRPr="00154AC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7DC" w:rsidRPr="00154AC1" w:rsidRDefault="001A37DC" w:rsidP="001A37DC">
            <w:pPr>
              <w:jc w:val="center"/>
              <w:rPr>
                <w:color w:val="000000"/>
                <w:sz w:val="18"/>
                <w:szCs w:val="18"/>
              </w:rPr>
            </w:pPr>
            <w:r w:rsidRPr="00154AC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7DC" w:rsidRPr="00154AC1" w:rsidRDefault="001A37DC" w:rsidP="001A37DC">
            <w:pPr>
              <w:jc w:val="center"/>
              <w:rPr>
                <w:color w:val="000000"/>
                <w:sz w:val="18"/>
                <w:szCs w:val="18"/>
              </w:rPr>
            </w:pPr>
            <w:r w:rsidRPr="00154AC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7DC" w:rsidRPr="00154AC1" w:rsidRDefault="001A37DC" w:rsidP="001A37DC">
            <w:pPr>
              <w:jc w:val="center"/>
              <w:rPr>
                <w:color w:val="000000"/>
                <w:sz w:val="18"/>
                <w:szCs w:val="18"/>
              </w:rPr>
            </w:pPr>
            <w:r w:rsidRPr="00154AC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C" w:rsidRPr="00154AC1" w:rsidRDefault="001A37DC" w:rsidP="001A37DC">
            <w:pPr>
              <w:jc w:val="center"/>
              <w:rPr>
                <w:color w:val="000000"/>
                <w:sz w:val="18"/>
                <w:szCs w:val="18"/>
              </w:rPr>
            </w:pPr>
            <w:r w:rsidRPr="00154AC1">
              <w:rPr>
                <w:color w:val="000000"/>
                <w:sz w:val="18"/>
                <w:szCs w:val="18"/>
              </w:rPr>
              <w:t>соотве</w:t>
            </w:r>
            <w:r w:rsidRPr="00154AC1">
              <w:rPr>
                <w:color w:val="000000"/>
                <w:sz w:val="18"/>
                <w:szCs w:val="18"/>
              </w:rPr>
              <w:t>т</w:t>
            </w:r>
            <w:r w:rsidRPr="00154AC1">
              <w:rPr>
                <w:color w:val="000000"/>
                <w:sz w:val="18"/>
                <w:szCs w:val="18"/>
              </w:rPr>
              <w:t>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C" w:rsidRPr="00154AC1" w:rsidRDefault="001A37DC" w:rsidP="001A37DC">
            <w:pPr>
              <w:jc w:val="center"/>
              <w:rPr>
                <w:color w:val="000000"/>
                <w:sz w:val="18"/>
                <w:szCs w:val="18"/>
              </w:rPr>
            </w:pPr>
            <w:r w:rsidRPr="00154AC1">
              <w:rPr>
                <w:color w:val="000000"/>
                <w:sz w:val="18"/>
                <w:szCs w:val="18"/>
              </w:rPr>
              <w:t>не соо</w:t>
            </w:r>
            <w:r w:rsidRPr="00154AC1">
              <w:rPr>
                <w:color w:val="000000"/>
                <w:sz w:val="18"/>
                <w:szCs w:val="18"/>
              </w:rPr>
              <w:t>т</w:t>
            </w:r>
            <w:r w:rsidRPr="00154AC1">
              <w:rPr>
                <w:color w:val="000000"/>
                <w:sz w:val="18"/>
                <w:szCs w:val="18"/>
              </w:rPr>
              <w:t>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7DC" w:rsidRPr="00154AC1" w:rsidRDefault="001A37DC" w:rsidP="001A37DC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154AC1">
              <w:rPr>
                <w:color w:val="000000"/>
                <w:sz w:val="18"/>
                <w:szCs w:val="18"/>
              </w:rPr>
              <w:t>СИЗ</w:t>
            </w:r>
            <w:proofErr w:type="gramEnd"/>
            <w:r w:rsidRPr="00154AC1">
              <w:rPr>
                <w:color w:val="000000"/>
                <w:sz w:val="18"/>
                <w:szCs w:val="18"/>
              </w:rPr>
              <w:t xml:space="preserve"> не предусмо</w:t>
            </w:r>
            <w:r w:rsidRPr="00154AC1">
              <w:rPr>
                <w:color w:val="000000"/>
                <w:sz w:val="18"/>
                <w:szCs w:val="18"/>
              </w:rPr>
              <w:t>т</w:t>
            </w:r>
            <w:r w:rsidRPr="00154AC1">
              <w:rPr>
                <w:color w:val="000000"/>
                <w:sz w:val="18"/>
                <w:szCs w:val="18"/>
              </w:rPr>
              <w:t>рены</w:t>
            </w:r>
          </w:p>
        </w:tc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7DC" w:rsidRPr="00154AC1" w:rsidRDefault="001A37DC" w:rsidP="001A37DC">
            <w:pPr>
              <w:jc w:val="center"/>
              <w:rPr>
                <w:color w:val="000000"/>
              </w:rPr>
            </w:pPr>
          </w:p>
        </w:tc>
      </w:tr>
      <w:tr w:rsidR="001A37DC" w:rsidRPr="00154AC1" w:rsidTr="00A36924">
        <w:trPr>
          <w:trHeight w:val="537"/>
          <w:jc w:val="center"/>
        </w:trPr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7DC" w:rsidRPr="00154AC1" w:rsidRDefault="001A37DC" w:rsidP="001A37DC">
            <w:bookmarkStart w:id="3" w:name="pos1"/>
            <w:bookmarkEnd w:id="3"/>
            <w:r w:rsidRPr="00154AC1">
              <w:t>Рабочие места, ед.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7DC" w:rsidRPr="00154AC1" w:rsidRDefault="001E5EDF" w:rsidP="001A3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7DC" w:rsidRPr="00154AC1" w:rsidRDefault="001E5EDF" w:rsidP="001A3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7DC" w:rsidRPr="00154AC1" w:rsidRDefault="001E5EDF" w:rsidP="001A3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7DC" w:rsidRPr="00154AC1" w:rsidRDefault="001E5EDF" w:rsidP="001A3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C" w:rsidRPr="00154AC1" w:rsidRDefault="001E5EDF" w:rsidP="001A3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C" w:rsidRPr="00154AC1" w:rsidRDefault="001E5EDF" w:rsidP="001A3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7DC" w:rsidRPr="00154AC1" w:rsidRDefault="001E5EDF" w:rsidP="001A3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7DC" w:rsidRPr="00154AC1" w:rsidRDefault="001E5EDF" w:rsidP="001A3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7DC" w:rsidRPr="00154AC1" w:rsidRDefault="001E5EDF" w:rsidP="001A3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C" w:rsidRPr="00154AC1" w:rsidRDefault="001E5EDF" w:rsidP="001A3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C" w:rsidRPr="00154AC1" w:rsidRDefault="001E5EDF" w:rsidP="001A3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7DC" w:rsidRPr="00154AC1" w:rsidRDefault="001E5EDF" w:rsidP="001A3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7DC" w:rsidRPr="00154AC1" w:rsidRDefault="001E5EDF" w:rsidP="001A3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A37DC" w:rsidRPr="00154AC1" w:rsidTr="00A36924">
        <w:trPr>
          <w:trHeight w:val="624"/>
          <w:jc w:val="center"/>
        </w:trPr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7DC" w:rsidRPr="00154AC1" w:rsidRDefault="001A37DC" w:rsidP="001A37DC">
            <w:bookmarkStart w:id="4" w:name="RANGE!A26"/>
            <w:bookmarkStart w:id="5" w:name="pos2"/>
            <w:bookmarkStart w:id="6" w:name="RANGE!A29"/>
            <w:bookmarkEnd w:id="4"/>
            <w:bookmarkEnd w:id="5"/>
            <w:r w:rsidRPr="00154AC1">
              <w:t>Работники, занятые на данных рабочих местах, чел</w:t>
            </w:r>
            <w:bookmarkEnd w:id="6"/>
            <w:r w:rsidRPr="00154AC1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7DC" w:rsidRPr="00154AC1" w:rsidRDefault="001E5EDF" w:rsidP="001A3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7DC" w:rsidRPr="00154AC1" w:rsidRDefault="001E5EDF" w:rsidP="001A37DC">
            <w:pPr>
              <w:jc w:val="center"/>
            </w:pPr>
            <w:r>
              <w:t>201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7DC" w:rsidRPr="00154AC1" w:rsidRDefault="001E5EDF" w:rsidP="001A3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7DC" w:rsidRPr="00154AC1" w:rsidRDefault="001E5EDF" w:rsidP="001A3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C" w:rsidRPr="00154AC1" w:rsidRDefault="001E5EDF" w:rsidP="001A3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C" w:rsidRPr="00154AC1" w:rsidRDefault="001E5EDF" w:rsidP="001A3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7DC" w:rsidRPr="00154AC1" w:rsidRDefault="001E5EDF" w:rsidP="001A3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7DC" w:rsidRPr="00154AC1" w:rsidRDefault="001E5EDF" w:rsidP="001A3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7DC" w:rsidRPr="00154AC1" w:rsidRDefault="001E5EDF" w:rsidP="001A3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C" w:rsidRPr="00154AC1" w:rsidRDefault="001E5EDF" w:rsidP="001A3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C" w:rsidRPr="00154AC1" w:rsidRDefault="001E5EDF" w:rsidP="001A3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7DC" w:rsidRPr="00154AC1" w:rsidRDefault="001E5EDF" w:rsidP="001A3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7DC" w:rsidRPr="00154AC1" w:rsidRDefault="001E5EDF" w:rsidP="001A3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A37DC" w:rsidRPr="00154AC1" w:rsidTr="00A36924">
        <w:trPr>
          <w:trHeight w:val="436"/>
          <w:jc w:val="center"/>
        </w:trPr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7DC" w:rsidRPr="00154AC1" w:rsidRDefault="001A37DC" w:rsidP="001A37DC">
            <w:bookmarkStart w:id="7" w:name="pos3"/>
            <w:bookmarkEnd w:id="7"/>
            <w:r w:rsidRPr="00154AC1">
              <w:t>из них: женщины</w:t>
            </w:r>
            <w:r w:rsidRPr="00154AC1">
              <w:rPr>
                <w:vertAlign w:val="superscript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7DC" w:rsidRPr="00154AC1" w:rsidRDefault="001E5EDF" w:rsidP="001A3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7DC" w:rsidRPr="00154AC1" w:rsidRDefault="001E5EDF" w:rsidP="001A3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7DC" w:rsidRPr="00154AC1" w:rsidRDefault="001E5EDF" w:rsidP="001A3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7DC" w:rsidRPr="00154AC1" w:rsidRDefault="001E5EDF" w:rsidP="001A3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C" w:rsidRPr="00154AC1" w:rsidRDefault="001E5EDF" w:rsidP="001A3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C" w:rsidRPr="00154AC1" w:rsidRDefault="001E5EDF" w:rsidP="001A3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7DC" w:rsidRPr="00154AC1" w:rsidRDefault="001E5EDF" w:rsidP="001A3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7DC" w:rsidRPr="00154AC1" w:rsidRDefault="001E5EDF" w:rsidP="001A3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7DC" w:rsidRPr="00154AC1" w:rsidRDefault="001E5EDF" w:rsidP="001A3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C" w:rsidRPr="00154AC1" w:rsidRDefault="001E5EDF" w:rsidP="001A3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C" w:rsidRPr="00154AC1" w:rsidRDefault="001E5EDF" w:rsidP="001A3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7DC" w:rsidRPr="00154AC1" w:rsidRDefault="001E5EDF" w:rsidP="001A3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7DC" w:rsidRPr="00154AC1" w:rsidRDefault="001E5EDF" w:rsidP="001A3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A37DC" w:rsidRPr="00154AC1" w:rsidTr="00A36924">
        <w:trPr>
          <w:trHeight w:val="448"/>
          <w:jc w:val="center"/>
        </w:trPr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7DC" w:rsidRPr="00154AC1" w:rsidRDefault="001A37DC" w:rsidP="001A37DC">
            <w:bookmarkStart w:id="8" w:name="pos4"/>
            <w:bookmarkEnd w:id="8"/>
            <w:r w:rsidRPr="00154AC1">
              <w:t>лица в возрасте до  18 лет</w:t>
            </w:r>
            <w:r w:rsidRPr="00154AC1">
              <w:rPr>
                <w:vertAlign w:val="superscript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7DC" w:rsidRPr="00154AC1" w:rsidRDefault="001E5EDF" w:rsidP="001A3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7DC" w:rsidRPr="00154AC1" w:rsidRDefault="001E5EDF" w:rsidP="001A3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7DC" w:rsidRPr="00154AC1" w:rsidRDefault="001E5EDF" w:rsidP="001A3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7DC" w:rsidRPr="00154AC1" w:rsidRDefault="001E5EDF" w:rsidP="001A3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C" w:rsidRPr="00154AC1" w:rsidRDefault="001E5EDF" w:rsidP="001A3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C" w:rsidRPr="00154AC1" w:rsidRDefault="001E5EDF" w:rsidP="001A3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7DC" w:rsidRPr="00154AC1" w:rsidRDefault="001E5EDF" w:rsidP="001A3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7DC" w:rsidRPr="00154AC1" w:rsidRDefault="001E5EDF" w:rsidP="001A3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7DC" w:rsidRPr="00154AC1" w:rsidRDefault="001E5EDF" w:rsidP="001A3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C" w:rsidRPr="00154AC1" w:rsidRDefault="001E5EDF" w:rsidP="001A3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C" w:rsidRPr="00154AC1" w:rsidRDefault="001E5EDF" w:rsidP="001A3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7DC" w:rsidRPr="00154AC1" w:rsidRDefault="001E5EDF" w:rsidP="001A3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7DC" w:rsidRPr="00154AC1" w:rsidRDefault="001E5EDF" w:rsidP="001A3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1A37DC" w:rsidRPr="00154AC1" w:rsidRDefault="001A37DC" w:rsidP="001A37DC">
      <w:r w:rsidRPr="00154AC1">
        <w:t>* Сведения заполняются на момент проведения инструментальных измерений и оценок.</w:t>
      </w:r>
    </w:p>
    <w:p w:rsidR="001A37DC" w:rsidRPr="00154AC1" w:rsidRDefault="001A37DC" w:rsidP="001A37DC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AC1">
        <w:rPr>
          <w:rFonts w:ascii="Times New Roman" w:hAnsi="Times New Roman" w:cs="Times New Roman"/>
          <w:color w:val="000000"/>
          <w:sz w:val="24"/>
          <w:szCs w:val="24"/>
        </w:rPr>
        <w:t>Председатель аттестационной комиссии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1A37DC" w:rsidRPr="00154AC1" w:rsidTr="00A65DC0">
        <w:tc>
          <w:tcPr>
            <w:tcW w:w="2786" w:type="dxa"/>
            <w:vAlign w:val="bottom"/>
          </w:tcPr>
          <w:p w:rsidR="001A37DC" w:rsidRPr="00154AC1" w:rsidRDefault="001A37DC" w:rsidP="001A37DC">
            <w:pPr>
              <w:jc w:val="center"/>
            </w:pPr>
          </w:p>
        </w:tc>
        <w:tc>
          <w:tcPr>
            <w:tcW w:w="283" w:type="dxa"/>
            <w:vAlign w:val="bottom"/>
          </w:tcPr>
          <w:p w:rsidR="001A37DC" w:rsidRPr="00154AC1" w:rsidRDefault="001A37DC" w:rsidP="001A37DC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1A37DC" w:rsidRPr="00154AC1" w:rsidRDefault="001A37DC" w:rsidP="001A37DC">
            <w:pPr>
              <w:jc w:val="center"/>
            </w:pPr>
          </w:p>
        </w:tc>
        <w:tc>
          <w:tcPr>
            <w:tcW w:w="284" w:type="dxa"/>
            <w:vAlign w:val="bottom"/>
          </w:tcPr>
          <w:p w:rsidR="001A37DC" w:rsidRPr="00154AC1" w:rsidRDefault="001A37DC" w:rsidP="001A37DC">
            <w:pPr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1A37DC" w:rsidRPr="00154AC1" w:rsidRDefault="002575E0" w:rsidP="001A37DC">
            <w:pPr>
              <w:jc w:val="center"/>
            </w:pPr>
            <w:bookmarkStart w:id="9" w:name="_GoBack"/>
            <w:bookmarkEnd w:id="9"/>
            <w:r>
              <w:rPr>
                <w:noProof/>
              </w:rPr>
              <w:drawing>
                <wp:inline distT="0" distB="0" distL="0" distR="0" wp14:anchorId="0C65FF62">
                  <wp:extent cx="1012190" cy="34163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E5EDF">
              <w:t>С.В. Лабецкая</w:t>
            </w:r>
          </w:p>
        </w:tc>
        <w:tc>
          <w:tcPr>
            <w:tcW w:w="284" w:type="dxa"/>
            <w:vAlign w:val="bottom"/>
          </w:tcPr>
          <w:p w:rsidR="001A37DC" w:rsidRPr="00154AC1" w:rsidRDefault="001A37DC" w:rsidP="001A37DC">
            <w:pPr>
              <w:jc w:val="center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1A37DC" w:rsidRPr="00154AC1" w:rsidRDefault="001A37DC" w:rsidP="001A37DC">
            <w:pPr>
              <w:jc w:val="center"/>
            </w:pPr>
          </w:p>
        </w:tc>
      </w:tr>
      <w:tr w:rsidR="001A37DC" w:rsidRPr="00154AC1" w:rsidTr="00A65DC0">
        <w:tc>
          <w:tcPr>
            <w:tcW w:w="2786" w:type="dxa"/>
            <w:vAlign w:val="bottom"/>
          </w:tcPr>
          <w:p w:rsidR="001A37DC" w:rsidRPr="00154AC1" w:rsidRDefault="001A37DC" w:rsidP="001A37DC">
            <w:pPr>
              <w:jc w:val="center"/>
              <w:rPr>
                <w:vertAlign w:val="superscript"/>
              </w:rPr>
            </w:pPr>
            <w:bookmarkStart w:id="10" w:name="s070_1"/>
            <w:bookmarkEnd w:id="10"/>
          </w:p>
        </w:tc>
        <w:tc>
          <w:tcPr>
            <w:tcW w:w="283" w:type="dxa"/>
            <w:vAlign w:val="bottom"/>
          </w:tcPr>
          <w:p w:rsidR="001A37DC" w:rsidRPr="00154AC1" w:rsidRDefault="001A37DC" w:rsidP="001A37DC">
            <w:pPr>
              <w:jc w:val="center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1A37DC" w:rsidRPr="00154AC1" w:rsidRDefault="001A37DC" w:rsidP="001A37DC">
            <w:pPr>
              <w:jc w:val="center"/>
              <w:rPr>
                <w:vertAlign w:val="superscript"/>
              </w:rPr>
            </w:pPr>
            <w:r w:rsidRPr="00154AC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1A37DC" w:rsidRPr="00154AC1" w:rsidRDefault="001A37DC" w:rsidP="001A37DC">
            <w:pPr>
              <w:jc w:val="center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1A37DC" w:rsidRPr="00154AC1" w:rsidRDefault="00271827" w:rsidP="001A37DC">
            <w:pPr>
              <w:jc w:val="center"/>
              <w:rPr>
                <w:vertAlign w:val="superscript"/>
              </w:rPr>
            </w:pPr>
            <w:r w:rsidRPr="00154AC1">
              <w:rPr>
                <w:vertAlign w:val="superscript"/>
              </w:rPr>
              <w:t>(</w:t>
            </w:r>
            <w:r w:rsidR="001A37DC" w:rsidRPr="00154AC1">
              <w:rPr>
                <w:vertAlign w:val="superscript"/>
              </w:rPr>
              <w:t>Ф.И.О.</w:t>
            </w:r>
            <w:r w:rsidRPr="00154AC1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1A37DC" w:rsidRPr="00154AC1" w:rsidRDefault="001A37DC" w:rsidP="001A37DC">
            <w:pPr>
              <w:jc w:val="center"/>
              <w:rPr>
                <w:vertAlign w:val="superscript"/>
              </w:rPr>
            </w:pPr>
            <w:bookmarkStart w:id="11" w:name="no_dolg"/>
            <w:bookmarkEnd w:id="11"/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1A37DC" w:rsidRPr="00154AC1" w:rsidRDefault="001A37DC" w:rsidP="001A37DC">
            <w:pPr>
              <w:jc w:val="center"/>
              <w:rPr>
                <w:vertAlign w:val="superscript"/>
              </w:rPr>
            </w:pPr>
            <w:r w:rsidRPr="00154AC1">
              <w:rPr>
                <w:vertAlign w:val="superscript"/>
              </w:rPr>
              <w:t>(дата)</w:t>
            </w:r>
          </w:p>
        </w:tc>
      </w:tr>
    </w:tbl>
    <w:p w:rsidR="001E5EDF" w:rsidRDefault="001E5EDF" w:rsidP="001A37DC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5EDF" w:rsidRDefault="002575E0" w:rsidP="002575E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>
        <w:rPr>
          <w:noProof/>
          <w:color w:val="000000"/>
          <w:sz w:val="24"/>
          <w:szCs w:val="24"/>
        </w:rPr>
        <w:lastRenderedPageBreak/>
        <w:drawing>
          <wp:inline distT="0" distB="0" distL="0" distR="0" wp14:anchorId="68F1DE12" wp14:editId="21E14BA2">
            <wp:extent cx="6511634" cy="9906000"/>
            <wp:effectExtent l="1581150" t="0" r="1680210" b="0"/>
            <wp:docPr id="1" name="Рисунок 1" descr="C:\Users\DS39-1\Desktop\Сканы приказов\оценка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39-1\Desktop\Сканы приказов\оценка 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0" t="1538" r="-5500" b="-1538"/>
                    <a:stretch/>
                  </pic:blipFill>
                  <pic:spPr bwMode="auto">
                    <a:xfrm rot="5400000">
                      <a:off x="0" y="0"/>
                      <a:ext cx="6516185" cy="9912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5EDF" w:rsidSect="001A37DC">
      <w:footerReference w:type="default" r:id="rId9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962" w:rsidRDefault="00CE4962" w:rsidP="001E5EDF">
      <w:r>
        <w:separator/>
      </w:r>
    </w:p>
  </w:endnote>
  <w:endnote w:type="continuationSeparator" w:id="0">
    <w:p w:rsidR="00CE4962" w:rsidRDefault="00CE4962" w:rsidP="001E5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EDF" w:rsidRPr="001E5EDF" w:rsidRDefault="001E5EDF" w:rsidP="001E5EDF">
    <w:pPr>
      <w:rPr>
        <w:rFonts w:asciiTheme="majorHAnsi" w:hAnsiTheme="majorHAnsi"/>
        <w:sz w:val="16"/>
        <w:szCs w:val="16"/>
      </w:rPr>
    </w:pPr>
    <w:r w:rsidRPr="001E5EDF">
      <w:rPr>
        <w:b/>
        <w:color w:val="000000"/>
        <w:sz w:val="16"/>
        <w:szCs w:val="16"/>
      </w:rPr>
      <w:t>Сводная ведомость результатов аттестации рабочих мест по условиям труда</w:t>
    </w:r>
    <w:r w:rsidRPr="001E5EDF">
      <w:rPr>
        <w:rFonts w:asciiTheme="majorHAnsi" w:hAnsiTheme="majorHAnsi"/>
        <w:sz w:val="16"/>
        <w:szCs w:val="16"/>
      </w:rPr>
      <w:ptab w:relativeTo="margin" w:alignment="right" w:leader="none"/>
    </w:r>
    <w:r w:rsidRPr="001E5EDF">
      <w:rPr>
        <w:rFonts w:asciiTheme="majorHAnsi" w:hAnsiTheme="majorHAnsi"/>
        <w:sz w:val="16"/>
        <w:szCs w:val="16"/>
      </w:rPr>
      <w:t xml:space="preserve">Страница </w:t>
    </w:r>
    <w:r w:rsidRPr="001E5EDF">
      <w:rPr>
        <w:sz w:val="16"/>
        <w:szCs w:val="16"/>
      </w:rPr>
      <w:fldChar w:fldCharType="begin"/>
    </w:r>
    <w:r w:rsidRPr="001E5EDF">
      <w:rPr>
        <w:sz w:val="16"/>
        <w:szCs w:val="16"/>
      </w:rPr>
      <w:instrText xml:space="preserve"> PAGE   \* MERGEFORMAT </w:instrText>
    </w:r>
    <w:r w:rsidRPr="001E5EDF">
      <w:rPr>
        <w:sz w:val="16"/>
        <w:szCs w:val="16"/>
      </w:rPr>
      <w:fldChar w:fldCharType="separate"/>
    </w:r>
    <w:r w:rsidR="002575E0" w:rsidRPr="002575E0">
      <w:rPr>
        <w:rFonts w:asciiTheme="majorHAnsi" w:hAnsiTheme="majorHAnsi"/>
        <w:noProof/>
        <w:sz w:val="16"/>
        <w:szCs w:val="16"/>
      </w:rPr>
      <w:t>1</w:t>
    </w:r>
    <w:r w:rsidRPr="001E5ED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962" w:rsidRDefault="00CE4962" w:rsidP="001E5EDF">
      <w:r>
        <w:separator/>
      </w:r>
    </w:p>
  </w:footnote>
  <w:footnote w:type="continuationSeparator" w:id="0">
    <w:p w:rsidR="00CE4962" w:rsidRDefault="00CE4962" w:rsidP="001E5E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EDF"/>
    <w:rsid w:val="000C5130"/>
    <w:rsid w:val="00154AC1"/>
    <w:rsid w:val="00164011"/>
    <w:rsid w:val="00196135"/>
    <w:rsid w:val="001A37DC"/>
    <w:rsid w:val="001A7AC3"/>
    <w:rsid w:val="001E5EDF"/>
    <w:rsid w:val="00234560"/>
    <w:rsid w:val="00237B32"/>
    <w:rsid w:val="002575E0"/>
    <w:rsid w:val="00271827"/>
    <w:rsid w:val="003A1161"/>
    <w:rsid w:val="003A1C01"/>
    <w:rsid w:val="003C79E5"/>
    <w:rsid w:val="003D1EF1"/>
    <w:rsid w:val="00495D50"/>
    <w:rsid w:val="004B7161"/>
    <w:rsid w:val="00547088"/>
    <w:rsid w:val="005567D6"/>
    <w:rsid w:val="00584289"/>
    <w:rsid w:val="0065289A"/>
    <w:rsid w:val="0067226F"/>
    <w:rsid w:val="00820552"/>
    <w:rsid w:val="009647F7"/>
    <w:rsid w:val="00A026A4"/>
    <w:rsid w:val="00A36924"/>
    <w:rsid w:val="00A65DC0"/>
    <w:rsid w:val="00B26CA6"/>
    <w:rsid w:val="00BA560A"/>
    <w:rsid w:val="00C0355B"/>
    <w:rsid w:val="00C93056"/>
    <w:rsid w:val="00CA2E96"/>
    <w:rsid w:val="00CE4962"/>
    <w:rsid w:val="00D9263C"/>
    <w:rsid w:val="00DC0F74"/>
    <w:rsid w:val="00DD6622"/>
    <w:rsid w:val="00EB7BDE"/>
    <w:rsid w:val="00EC5373"/>
    <w:rsid w:val="00F07E23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47F7"/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1A37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54A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1E5E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E5EDF"/>
  </w:style>
  <w:style w:type="paragraph" w:styleId="a8">
    <w:name w:val="footer"/>
    <w:basedOn w:val="a"/>
    <w:link w:val="a9"/>
    <w:uiPriority w:val="99"/>
    <w:rsid w:val="001E5E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5EDF"/>
  </w:style>
  <w:style w:type="paragraph" w:styleId="aa">
    <w:name w:val="Balloon Text"/>
    <w:basedOn w:val="a"/>
    <w:link w:val="ab"/>
    <w:rsid w:val="001E5E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E5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Application%20Data\attest5\templates\&#1042;&#1077;&#1076;&#1086;&#1084;&#1086;&#1089;&#1090;&#110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Ведомость</Template>
  <TotalTime>3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niiot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User</dc:creator>
  <cp:keywords/>
  <dc:description/>
  <cp:lastModifiedBy>RePack by Diakov</cp:lastModifiedBy>
  <cp:revision>2</cp:revision>
  <dcterms:created xsi:type="dcterms:W3CDTF">2013-08-19T11:05:00Z</dcterms:created>
  <dcterms:modified xsi:type="dcterms:W3CDTF">2016-08-29T16:15:00Z</dcterms:modified>
</cp:coreProperties>
</file>