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201" w:rsidRDefault="007D0201" w:rsidP="00F36FCF">
      <w:pPr>
        <w:widowControl w:val="0"/>
        <w:tabs>
          <w:tab w:val="left" w:pos="720"/>
        </w:tabs>
        <w:autoSpaceDE w:val="0"/>
        <w:autoSpaceDN w:val="0"/>
        <w:adjustRightInd w:val="0"/>
        <w:outlineLvl w:val="0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6FCF" w:rsidRDefault="00074E61" w:rsidP="00F36FCF">
      <w:pPr>
        <w:widowControl w:val="0"/>
        <w:tabs>
          <w:tab w:val="left" w:pos="720"/>
        </w:tabs>
        <w:autoSpaceDE w:val="0"/>
        <w:autoSpaceDN w:val="0"/>
        <w:adjustRightInd w:val="0"/>
        <w:outlineLvl w:val="0"/>
      </w:pPr>
      <w:r>
        <w:rPr>
          <w:noProof/>
        </w:rPr>
        <w:drawing>
          <wp:inline distT="0" distB="0" distL="0" distR="0">
            <wp:extent cx="6475095" cy="8971280"/>
            <wp:effectExtent l="0" t="0" r="1905" b="1270"/>
            <wp:docPr id="1" name="Рисунок 1" descr="1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897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FCF" w:rsidRDefault="00F36FCF" w:rsidP="00F36FCF">
      <w:pPr>
        <w:widowControl w:val="0"/>
        <w:tabs>
          <w:tab w:val="left" w:pos="720"/>
        </w:tabs>
        <w:autoSpaceDE w:val="0"/>
        <w:autoSpaceDN w:val="0"/>
        <w:adjustRightInd w:val="0"/>
        <w:outlineLvl w:val="0"/>
      </w:pPr>
    </w:p>
    <w:p w:rsidR="00C20B90" w:rsidRDefault="00C20B90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704523" w:rsidRPr="001F22C8" w:rsidRDefault="00704523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1F22C8">
        <w:rPr>
          <w:rFonts w:ascii="Times New Roman" w:hAnsi="Times New Roman" w:cs="Times New Roman"/>
          <w:b/>
          <w:sz w:val="20"/>
        </w:rPr>
        <w:lastRenderedPageBreak/>
        <w:t>Глава 1. ОБЩИЕ ПОЛОЖЕНИЯ</w:t>
      </w:r>
    </w:p>
    <w:p w:rsidR="007D0201" w:rsidRPr="001F22C8" w:rsidRDefault="007D0201" w:rsidP="007045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4523" w:rsidRPr="001F22C8" w:rsidRDefault="00E936F2" w:rsidP="007D020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 xml:space="preserve">1. Настоящий </w:t>
      </w:r>
      <w:r w:rsidR="00704523" w:rsidRPr="001F22C8">
        <w:rPr>
          <w:rFonts w:ascii="Times New Roman" w:hAnsi="Times New Roman" w:cs="Times New Roman"/>
          <w:sz w:val="24"/>
          <w:szCs w:val="24"/>
        </w:rPr>
        <w:t>Кодекс этики и служебного поведения</w:t>
      </w:r>
      <w:r w:rsidR="007F64D6" w:rsidRPr="001F22C8">
        <w:rPr>
          <w:rFonts w:ascii="Times New Roman" w:hAnsi="Times New Roman" w:cs="Times New Roman"/>
          <w:sz w:val="24"/>
          <w:szCs w:val="24"/>
        </w:rPr>
        <w:t xml:space="preserve"> (далее – Кодекс)</w:t>
      </w:r>
      <w:r w:rsidR="00704523" w:rsidRPr="001F22C8">
        <w:rPr>
          <w:rFonts w:ascii="Times New Roman" w:hAnsi="Times New Roman" w:cs="Times New Roman"/>
          <w:sz w:val="24"/>
          <w:szCs w:val="24"/>
        </w:rPr>
        <w:t xml:space="preserve"> работников </w:t>
      </w:r>
      <w:r w:rsidR="007D0201">
        <w:rPr>
          <w:rFonts w:ascii="Times New Roman" w:hAnsi="Times New Roman" w:cs="Times New Roman"/>
          <w:sz w:val="24"/>
          <w:szCs w:val="24"/>
        </w:rPr>
        <w:t xml:space="preserve">Муниципального автономного дошкольного образовательного учреждения «Детский сад № 39 комбинированного вида» </w:t>
      </w:r>
      <w:r w:rsidR="00FF5EFD" w:rsidRPr="001F22C8">
        <w:rPr>
          <w:rFonts w:ascii="Times New Roman" w:hAnsi="Times New Roman" w:cs="Times New Roman"/>
          <w:sz w:val="24"/>
          <w:szCs w:val="24"/>
        </w:rPr>
        <w:t>(далее – работники учреждения),</w:t>
      </w:r>
      <w:r w:rsidR="00921D2F" w:rsidRPr="001F22C8">
        <w:rPr>
          <w:rFonts w:ascii="Times New Roman" w:hAnsi="Times New Roman" w:cs="Times New Roman"/>
          <w:sz w:val="24"/>
          <w:szCs w:val="24"/>
        </w:rPr>
        <w:t xml:space="preserve">  </w:t>
      </w:r>
      <w:r w:rsidR="00704523" w:rsidRPr="001F22C8">
        <w:rPr>
          <w:rFonts w:ascii="Times New Roman" w:hAnsi="Times New Roman" w:cs="Times New Roman"/>
          <w:sz w:val="24"/>
          <w:szCs w:val="24"/>
        </w:rPr>
        <w:t>устанавливает основные правила служебного поведения</w:t>
      </w:r>
      <w:r w:rsidR="007C787F" w:rsidRPr="001F22C8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="001F22C8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744E39" w:rsidRPr="001F22C8">
        <w:rPr>
          <w:rFonts w:ascii="Times New Roman" w:hAnsi="Times New Roman" w:cs="Times New Roman"/>
          <w:sz w:val="24"/>
          <w:szCs w:val="24"/>
        </w:rPr>
        <w:t>,</w:t>
      </w:r>
      <w:r w:rsidR="00704523" w:rsidRPr="001F22C8">
        <w:rPr>
          <w:rFonts w:ascii="Times New Roman" w:hAnsi="Times New Roman" w:cs="Times New Roman"/>
          <w:sz w:val="24"/>
          <w:szCs w:val="24"/>
        </w:rPr>
        <w:t xml:space="preserve"> общие принципы профессиональной, служебной этики,</w:t>
      </w:r>
      <w:r w:rsidR="00B1110D" w:rsidRPr="001F22C8">
        <w:rPr>
          <w:rFonts w:ascii="Times New Roman" w:hAnsi="Times New Roman" w:cs="Times New Roman"/>
          <w:sz w:val="24"/>
          <w:szCs w:val="24"/>
        </w:rPr>
        <w:t xml:space="preserve"> которыми должны руководс</w:t>
      </w:r>
      <w:r w:rsidR="001F22C8">
        <w:rPr>
          <w:rFonts w:ascii="Times New Roman" w:hAnsi="Times New Roman" w:cs="Times New Roman"/>
          <w:sz w:val="24"/>
          <w:szCs w:val="24"/>
        </w:rPr>
        <w:t>твоваться работники учреждения</w:t>
      </w:r>
      <w:r w:rsidR="00B1110D" w:rsidRPr="001F22C8">
        <w:rPr>
          <w:rFonts w:ascii="Times New Roman" w:hAnsi="Times New Roman" w:cs="Times New Roman"/>
          <w:sz w:val="24"/>
          <w:szCs w:val="24"/>
        </w:rPr>
        <w:t>.</w:t>
      </w:r>
      <w:r w:rsidR="00704523" w:rsidRPr="001F22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523" w:rsidRPr="001F22C8" w:rsidRDefault="00704523" w:rsidP="00082F0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2. Целью настоящего Кодекса является установление этических норм с</w:t>
      </w:r>
      <w:r w:rsidR="00B1110D" w:rsidRPr="001F22C8">
        <w:rPr>
          <w:rFonts w:ascii="Times New Roman" w:hAnsi="Times New Roman" w:cs="Times New Roman"/>
          <w:sz w:val="24"/>
          <w:szCs w:val="24"/>
        </w:rPr>
        <w:t>лужебного поведения работников у</w:t>
      </w:r>
      <w:r w:rsidRPr="001F22C8">
        <w:rPr>
          <w:rFonts w:ascii="Times New Roman" w:hAnsi="Times New Roman" w:cs="Times New Roman"/>
          <w:sz w:val="24"/>
          <w:szCs w:val="24"/>
        </w:rPr>
        <w:t>чреждения для достойного выполнения ими своей профессиональной деятельности, а также содействие ук</w:t>
      </w:r>
      <w:r w:rsidR="00B1110D" w:rsidRPr="001F22C8">
        <w:rPr>
          <w:rFonts w:ascii="Times New Roman" w:hAnsi="Times New Roman" w:cs="Times New Roman"/>
          <w:sz w:val="24"/>
          <w:szCs w:val="24"/>
        </w:rPr>
        <w:t>реплению авторитета работников у</w:t>
      </w:r>
      <w:r w:rsidRPr="001F22C8">
        <w:rPr>
          <w:rFonts w:ascii="Times New Roman" w:hAnsi="Times New Roman" w:cs="Times New Roman"/>
          <w:sz w:val="24"/>
          <w:szCs w:val="24"/>
        </w:rPr>
        <w:t>чреждения, доверия г</w:t>
      </w:r>
      <w:r w:rsidR="001F22C8">
        <w:rPr>
          <w:rFonts w:ascii="Times New Roman" w:hAnsi="Times New Roman" w:cs="Times New Roman"/>
          <w:sz w:val="24"/>
          <w:szCs w:val="24"/>
        </w:rPr>
        <w:t>раждан к работе учреждения</w:t>
      </w:r>
      <w:r w:rsidRPr="001F22C8">
        <w:rPr>
          <w:rFonts w:ascii="Times New Roman" w:hAnsi="Times New Roman" w:cs="Times New Roman"/>
          <w:sz w:val="24"/>
          <w:szCs w:val="24"/>
        </w:rPr>
        <w:t xml:space="preserve"> и обеспечение единых этических норм и принципов с</w:t>
      </w:r>
      <w:r w:rsidR="00082F03" w:rsidRPr="001F22C8">
        <w:rPr>
          <w:rFonts w:ascii="Times New Roman" w:hAnsi="Times New Roman" w:cs="Times New Roman"/>
          <w:sz w:val="24"/>
          <w:szCs w:val="24"/>
        </w:rPr>
        <w:t>лужебного поведения работников у</w:t>
      </w:r>
      <w:r w:rsidRPr="001F22C8">
        <w:rPr>
          <w:rFonts w:ascii="Times New Roman" w:hAnsi="Times New Roman" w:cs="Times New Roman"/>
          <w:sz w:val="24"/>
          <w:szCs w:val="24"/>
        </w:rPr>
        <w:t>чреждения.</w:t>
      </w:r>
    </w:p>
    <w:p w:rsidR="00CF2498" w:rsidRPr="001F22C8" w:rsidRDefault="00704523" w:rsidP="00490E5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Настоящий Кодекс призван повысить эффект</w:t>
      </w:r>
      <w:r w:rsidR="00082F03" w:rsidRPr="001F22C8">
        <w:rPr>
          <w:rFonts w:ascii="Times New Roman" w:hAnsi="Times New Roman" w:cs="Times New Roman"/>
          <w:sz w:val="24"/>
          <w:szCs w:val="24"/>
        </w:rPr>
        <w:t>ивность выполнения работниками у</w:t>
      </w:r>
      <w:r w:rsidRPr="001F22C8">
        <w:rPr>
          <w:rFonts w:ascii="Times New Roman" w:hAnsi="Times New Roman" w:cs="Times New Roman"/>
          <w:sz w:val="24"/>
          <w:szCs w:val="24"/>
        </w:rPr>
        <w:t xml:space="preserve">чреждения </w:t>
      </w:r>
      <w:r w:rsidR="0053517A" w:rsidRPr="001F22C8">
        <w:rPr>
          <w:rFonts w:ascii="Times New Roman" w:hAnsi="Times New Roman" w:cs="Times New Roman"/>
          <w:sz w:val="24"/>
          <w:szCs w:val="24"/>
        </w:rPr>
        <w:t>своих должностных обязанностей</w:t>
      </w:r>
      <w:r w:rsidRPr="001F22C8">
        <w:rPr>
          <w:rFonts w:ascii="Times New Roman" w:hAnsi="Times New Roman" w:cs="Times New Roman"/>
          <w:sz w:val="24"/>
          <w:szCs w:val="24"/>
        </w:rPr>
        <w:t>, уважительного отнош</w:t>
      </w:r>
      <w:r w:rsidR="0053517A" w:rsidRPr="001F22C8">
        <w:rPr>
          <w:rFonts w:ascii="Times New Roman" w:hAnsi="Times New Roman" w:cs="Times New Roman"/>
          <w:sz w:val="24"/>
          <w:szCs w:val="24"/>
        </w:rPr>
        <w:t>ения к деятельности работников у</w:t>
      </w:r>
      <w:r w:rsidRPr="001F22C8">
        <w:rPr>
          <w:rFonts w:ascii="Times New Roman" w:hAnsi="Times New Roman" w:cs="Times New Roman"/>
          <w:sz w:val="24"/>
          <w:szCs w:val="24"/>
        </w:rPr>
        <w:t>чреждения</w:t>
      </w:r>
      <w:r w:rsidR="00CF2498" w:rsidRPr="001F22C8">
        <w:rPr>
          <w:rFonts w:ascii="Times New Roman" w:hAnsi="Times New Roman" w:cs="Times New Roman"/>
          <w:sz w:val="24"/>
          <w:szCs w:val="24"/>
        </w:rPr>
        <w:t>.</w:t>
      </w:r>
      <w:r w:rsidRPr="001F22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523" w:rsidRPr="001F22C8" w:rsidRDefault="00704523" w:rsidP="00CF2498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 xml:space="preserve">3. Настоящий Кодекс разработан в соответствии с Федеральным </w:t>
      </w:r>
      <w:hyperlink r:id="rId9" w:history="1">
        <w:r w:rsidRPr="001F22C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F04E9" w:rsidRPr="001F22C8">
        <w:rPr>
          <w:rFonts w:ascii="Times New Roman" w:hAnsi="Times New Roman" w:cs="Times New Roman"/>
          <w:sz w:val="24"/>
          <w:szCs w:val="24"/>
        </w:rPr>
        <w:t xml:space="preserve"> от 25 декабря </w:t>
      </w:r>
      <w:r w:rsidRPr="001F22C8">
        <w:rPr>
          <w:rFonts w:ascii="Times New Roman" w:hAnsi="Times New Roman" w:cs="Times New Roman"/>
          <w:sz w:val="24"/>
          <w:szCs w:val="24"/>
        </w:rPr>
        <w:t>2008 N 273-ФЗ "О противодействии коррупции", общепризнанными нравственными принципами и нормами российского общества и государства.</w:t>
      </w:r>
    </w:p>
    <w:p w:rsidR="00704523" w:rsidRPr="001F22C8" w:rsidRDefault="00704523" w:rsidP="00294EF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4. При заключении т</w:t>
      </w:r>
      <w:r w:rsidR="00294EF5" w:rsidRPr="001F22C8">
        <w:rPr>
          <w:rFonts w:ascii="Times New Roman" w:hAnsi="Times New Roman" w:cs="Times New Roman"/>
          <w:sz w:val="24"/>
          <w:szCs w:val="24"/>
        </w:rPr>
        <w:t>рудового договора руководитель у</w:t>
      </w:r>
      <w:r w:rsidRPr="001F22C8">
        <w:rPr>
          <w:rFonts w:ascii="Times New Roman" w:hAnsi="Times New Roman" w:cs="Times New Roman"/>
          <w:sz w:val="24"/>
          <w:szCs w:val="24"/>
        </w:rPr>
        <w:t>чрежден</w:t>
      </w:r>
      <w:r w:rsidR="00294EF5" w:rsidRPr="001F22C8">
        <w:rPr>
          <w:rFonts w:ascii="Times New Roman" w:hAnsi="Times New Roman" w:cs="Times New Roman"/>
          <w:sz w:val="24"/>
          <w:szCs w:val="24"/>
        </w:rPr>
        <w:t>ия</w:t>
      </w:r>
      <w:r w:rsidR="001F22C8">
        <w:rPr>
          <w:rFonts w:ascii="Times New Roman" w:hAnsi="Times New Roman" w:cs="Times New Roman"/>
          <w:sz w:val="24"/>
          <w:szCs w:val="24"/>
        </w:rPr>
        <w:t xml:space="preserve"> </w:t>
      </w:r>
      <w:r w:rsidR="00294EF5" w:rsidRPr="001F22C8">
        <w:rPr>
          <w:rFonts w:ascii="Times New Roman" w:hAnsi="Times New Roman" w:cs="Times New Roman"/>
          <w:sz w:val="24"/>
          <w:szCs w:val="24"/>
        </w:rPr>
        <w:t xml:space="preserve"> обязан ознакомить работника у</w:t>
      </w:r>
      <w:r w:rsidRPr="001F22C8">
        <w:rPr>
          <w:rFonts w:ascii="Times New Roman" w:hAnsi="Times New Roman" w:cs="Times New Roman"/>
          <w:sz w:val="24"/>
          <w:szCs w:val="24"/>
        </w:rPr>
        <w:t>чреждения</w:t>
      </w:r>
      <w:r w:rsidR="001F22C8">
        <w:rPr>
          <w:rFonts w:ascii="Times New Roman" w:hAnsi="Times New Roman" w:cs="Times New Roman"/>
          <w:sz w:val="24"/>
          <w:szCs w:val="24"/>
        </w:rPr>
        <w:t xml:space="preserve"> </w:t>
      </w:r>
      <w:r w:rsidRPr="001F22C8">
        <w:rPr>
          <w:rFonts w:ascii="Times New Roman" w:hAnsi="Times New Roman" w:cs="Times New Roman"/>
          <w:sz w:val="24"/>
          <w:szCs w:val="24"/>
        </w:rPr>
        <w:t xml:space="preserve"> с настоящим Кодексом.</w:t>
      </w:r>
    </w:p>
    <w:p w:rsidR="00704523" w:rsidRPr="001F22C8" w:rsidRDefault="00704523" w:rsidP="00294EF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5. З</w:t>
      </w:r>
      <w:r w:rsidR="00294EF5" w:rsidRPr="001F22C8">
        <w:rPr>
          <w:rFonts w:ascii="Times New Roman" w:hAnsi="Times New Roman" w:cs="Times New Roman"/>
          <w:sz w:val="24"/>
          <w:szCs w:val="24"/>
        </w:rPr>
        <w:t>нание и соблюдение работниками у</w:t>
      </w:r>
      <w:r w:rsidRPr="001F22C8">
        <w:rPr>
          <w:rFonts w:ascii="Times New Roman" w:hAnsi="Times New Roman" w:cs="Times New Roman"/>
          <w:sz w:val="24"/>
          <w:szCs w:val="24"/>
        </w:rPr>
        <w:t>чреждения</w:t>
      </w:r>
      <w:r w:rsidR="001F22C8">
        <w:rPr>
          <w:rFonts w:ascii="Times New Roman" w:hAnsi="Times New Roman" w:cs="Times New Roman"/>
          <w:sz w:val="24"/>
          <w:szCs w:val="24"/>
        </w:rPr>
        <w:t xml:space="preserve"> </w:t>
      </w:r>
      <w:r w:rsidRPr="001F22C8">
        <w:rPr>
          <w:rFonts w:ascii="Times New Roman" w:hAnsi="Times New Roman" w:cs="Times New Roman"/>
          <w:sz w:val="24"/>
          <w:szCs w:val="24"/>
        </w:rPr>
        <w:t xml:space="preserve"> норм настоящего Кодекса является одним из критериев оценки качества их профессиональной деятельности и служебного поведения.</w:t>
      </w:r>
    </w:p>
    <w:p w:rsidR="0098391D" w:rsidRPr="001F22C8" w:rsidRDefault="00294EF5" w:rsidP="00490E5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03BD">
        <w:rPr>
          <w:rFonts w:ascii="Times New Roman" w:hAnsi="Times New Roman" w:cs="Times New Roman"/>
          <w:sz w:val="24"/>
          <w:szCs w:val="24"/>
        </w:rPr>
        <w:t xml:space="preserve">6. </w:t>
      </w:r>
      <w:r w:rsidR="00AC638C" w:rsidRPr="001903BD">
        <w:rPr>
          <w:rFonts w:ascii="Times New Roman" w:hAnsi="Times New Roman" w:cs="Times New Roman"/>
          <w:sz w:val="24"/>
          <w:szCs w:val="24"/>
        </w:rPr>
        <w:t>Н</w:t>
      </w:r>
      <w:r w:rsidR="001F22C8" w:rsidRPr="001903BD">
        <w:rPr>
          <w:rFonts w:ascii="Times New Roman" w:hAnsi="Times New Roman" w:cs="Times New Roman"/>
          <w:sz w:val="24"/>
          <w:szCs w:val="24"/>
        </w:rPr>
        <w:t xml:space="preserve">арушение работником учреждения </w:t>
      </w:r>
      <w:r w:rsidR="00AC638C" w:rsidRPr="001903BD">
        <w:rPr>
          <w:rFonts w:ascii="Times New Roman" w:hAnsi="Times New Roman" w:cs="Times New Roman"/>
          <w:sz w:val="24"/>
          <w:szCs w:val="24"/>
        </w:rPr>
        <w:t xml:space="preserve"> норм настоящего Кодекса</w:t>
      </w:r>
      <w:r w:rsidR="001903BD" w:rsidRPr="001903BD">
        <w:rPr>
          <w:rFonts w:ascii="Times New Roman" w:hAnsi="Times New Roman" w:cs="Times New Roman"/>
          <w:sz w:val="24"/>
          <w:szCs w:val="24"/>
        </w:rPr>
        <w:t xml:space="preserve"> подлежит моральному осуждению,</w:t>
      </w:r>
      <w:r w:rsidR="00AC638C" w:rsidRPr="001903BD">
        <w:rPr>
          <w:rFonts w:ascii="Times New Roman" w:hAnsi="Times New Roman" w:cs="Times New Roman"/>
          <w:sz w:val="24"/>
          <w:szCs w:val="24"/>
        </w:rPr>
        <w:t xml:space="preserve"> </w:t>
      </w:r>
      <w:r w:rsidR="00140B3E" w:rsidRPr="001903BD">
        <w:rPr>
          <w:rFonts w:ascii="Times New Roman" w:hAnsi="Times New Roman" w:cs="Times New Roman"/>
          <w:sz w:val="24"/>
          <w:szCs w:val="24"/>
        </w:rPr>
        <w:t>может учитываться при проведении аттестации работников на соответствие занимаемой должности, при применении дисциплинарных взысканий, при поощрении работ</w:t>
      </w:r>
      <w:r w:rsidR="001903BD" w:rsidRPr="001903BD">
        <w:rPr>
          <w:rFonts w:ascii="Times New Roman" w:hAnsi="Times New Roman" w:cs="Times New Roman"/>
          <w:sz w:val="24"/>
          <w:szCs w:val="24"/>
        </w:rPr>
        <w:t xml:space="preserve">ников, </w:t>
      </w:r>
      <w:r w:rsidR="00140B3E" w:rsidRPr="001903BD">
        <w:rPr>
          <w:rFonts w:ascii="Times New Roman" w:hAnsi="Times New Roman" w:cs="Times New Roman"/>
          <w:sz w:val="24"/>
          <w:szCs w:val="24"/>
        </w:rPr>
        <w:t xml:space="preserve"> </w:t>
      </w:r>
      <w:r w:rsidR="00842459" w:rsidRPr="001903BD">
        <w:rPr>
          <w:rFonts w:ascii="Times New Roman" w:hAnsi="Times New Roman" w:cs="Times New Roman"/>
          <w:sz w:val="24"/>
          <w:szCs w:val="24"/>
        </w:rPr>
        <w:t xml:space="preserve"> а в случаях нарушения им законодательства Российской Федерации и Свердловск</w:t>
      </w:r>
      <w:r w:rsidR="001F22C8" w:rsidRPr="001903BD">
        <w:rPr>
          <w:rFonts w:ascii="Times New Roman" w:hAnsi="Times New Roman" w:cs="Times New Roman"/>
          <w:sz w:val="24"/>
          <w:szCs w:val="24"/>
        </w:rPr>
        <w:t xml:space="preserve">ой области работник учреждения </w:t>
      </w:r>
      <w:r w:rsidR="00842459" w:rsidRPr="001903BD">
        <w:rPr>
          <w:rFonts w:ascii="Times New Roman" w:hAnsi="Times New Roman" w:cs="Times New Roman"/>
          <w:sz w:val="24"/>
          <w:szCs w:val="24"/>
        </w:rPr>
        <w:t xml:space="preserve"> </w:t>
      </w:r>
      <w:r w:rsidR="0098391D" w:rsidRPr="001903BD">
        <w:rPr>
          <w:rFonts w:ascii="Times New Roman" w:hAnsi="Times New Roman" w:cs="Times New Roman"/>
          <w:sz w:val="24"/>
          <w:szCs w:val="24"/>
        </w:rPr>
        <w:t>несет ответственность, предусмотренную законодательством Российской Федерации.</w:t>
      </w:r>
    </w:p>
    <w:p w:rsidR="00704523" w:rsidRPr="001F22C8" w:rsidRDefault="00704523" w:rsidP="007045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4523" w:rsidRPr="001F22C8" w:rsidRDefault="00704523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1F22C8">
        <w:rPr>
          <w:rFonts w:ascii="Times New Roman" w:hAnsi="Times New Roman" w:cs="Times New Roman"/>
          <w:b/>
          <w:sz w:val="20"/>
        </w:rPr>
        <w:t>Глава 2. ОСНОВНЫЕ ПРАВИЛА СЛУЖЕБНОГО ПОВЕДЕНИЯ</w:t>
      </w:r>
    </w:p>
    <w:p w:rsidR="00704523" w:rsidRPr="001F22C8" w:rsidRDefault="00704523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1F22C8">
        <w:rPr>
          <w:rFonts w:ascii="Times New Roman" w:hAnsi="Times New Roman" w:cs="Times New Roman"/>
          <w:b/>
          <w:sz w:val="20"/>
        </w:rPr>
        <w:t>РАБОТНИКОВ УЧРЕЖДЕНИЯ</w:t>
      </w:r>
      <w:r w:rsidR="001F22C8" w:rsidRPr="001F22C8">
        <w:rPr>
          <w:rFonts w:ascii="Times New Roman" w:hAnsi="Times New Roman" w:cs="Times New Roman"/>
          <w:b/>
          <w:sz w:val="20"/>
        </w:rPr>
        <w:t xml:space="preserve"> </w:t>
      </w:r>
    </w:p>
    <w:p w:rsidR="00704523" w:rsidRPr="001F22C8" w:rsidRDefault="00704523" w:rsidP="007045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4523" w:rsidRPr="001F22C8" w:rsidRDefault="00704523" w:rsidP="0005365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 xml:space="preserve">7. </w:t>
      </w:r>
      <w:r w:rsidR="000E2AB4" w:rsidRPr="001F22C8">
        <w:rPr>
          <w:rFonts w:ascii="Times New Roman" w:hAnsi="Times New Roman" w:cs="Times New Roman"/>
          <w:sz w:val="24"/>
          <w:szCs w:val="24"/>
        </w:rPr>
        <w:t>Основные правила служебного поведения работнико</w:t>
      </w:r>
      <w:r w:rsidR="007D7614" w:rsidRPr="001F22C8">
        <w:rPr>
          <w:rFonts w:ascii="Times New Roman" w:hAnsi="Times New Roman" w:cs="Times New Roman"/>
          <w:sz w:val="24"/>
          <w:szCs w:val="24"/>
        </w:rPr>
        <w:t>в у</w:t>
      </w:r>
      <w:r w:rsidRPr="001F22C8">
        <w:rPr>
          <w:rFonts w:ascii="Times New Roman" w:hAnsi="Times New Roman" w:cs="Times New Roman"/>
          <w:sz w:val="24"/>
          <w:szCs w:val="24"/>
        </w:rPr>
        <w:t>чреждения</w:t>
      </w:r>
      <w:r w:rsidR="001F22C8">
        <w:rPr>
          <w:rFonts w:ascii="Times New Roman" w:hAnsi="Times New Roman" w:cs="Times New Roman"/>
          <w:sz w:val="24"/>
          <w:szCs w:val="24"/>
        </w:rPr>
        <w:t xml:space="preserve"> </w:t>
      </w:r>
      <w:r w:rsidR="00BC207A" w:rsidRPr="001F22C8">
        <w:rPr>
          <w:rFonts w:ascii="Times New Roman" w:hAnsi="Times New Roman" w:cs="Times New Roman"/>
          <w:sz w:val="24"/>
          <w:szCs w:val="24"/>
        </w:rPr>
        <w:t xml:space="preserve"> являются поведения граждан Российской Федерации в связи с осуществлением ими профессиональных должностных обязанностей</w:t>
      </w:r>
      <w:r w:rsidR="00111895" w:rsidRPr="001F22C8">
        <w:rPr>
          <w:rFonts w:ascii="Times New Roman" w:hAnsi="Times New Roman" w:cs="Times New Roman"/>
          <w:sz w:val="24"/>
          <w:szCs w:val="24"/>
        </w:rPr>
        <w:t xml:space="preserve"> в сфере деятельности учреждения. </w:t>
      </w:r>
    </w:p>
    <w:p w:rsidR="00704523" w:rsidRPr="001F22C8" w:rsidRDefault="00111895" w:rsidP="0005365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8. Работники у</w:t>
      </w:r>
      <w:r w:rsidR="00704523" w:rsidRPr="001F22C8">
        <w:rPr>
          <w:rFonts w:ascii="Times New Roman" w:hAnsi="Times New Roman" w:cs="Times New Roman"/>
          <w:sz w:val="24"/>
          <w:szCs w:val="24"/>
        </w:rPr>
        <w:t>чреждения, сознавая ответственность перед государством, обществом и гражданами, призваны:</w:t>
      </w:r>
    </w:p>
    <w:p w:rsidR="00704523" w:rsidRPr="001F22C8" w:rsidRDefault="00704523" w:rsidP="0005365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 xml:space="preserve">1) исполнять должностные обязанности добросовестно и на высоком профессиональном уровне в целях </w:t>
      </w:r>
      <w:r w:rsidR="00111895" w:rsidRPr="001F22C8">
        <w:rPr>
          <w:rFonts w:ascii="Times New Roman" w:hAnsi="Times New Roman" w:cs="Times New Roman"/>
          <w:sz w:val="24"/>
          <w:szCs w:val="24"/>
        </w:rPr>
        <w:t>обеспечения эффективной работы у</w:t>
      </w:r>
      <w:r w:rsidRPr="001F22C8">
        <w:rPr>
          <w:rFonts w:ascii="Times New Roman" w:hAnsi="Times New Roman" w:cs="Times New Roman"/>
          <w:sz w:val="24"/>
          <w:szCs w:val="24"/>
        </w:rPr>
        <w:t>чреждения;</w:t>
      </w:r>
    </w:p>
    <w:p w:rsidR="00704523" w:rsidRPr="001F22C8" w:rsidRDefault="00704523" w:rsidP="0005365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2) исходить из того, что признание, соблюдение и защита прав и свобод человека и гражданина определяют основной смысл и содержание дея</w:t>
      </w:r>
      <w:r w:rsidR="0005365C" w:rsidRPr="001F22C8">
        <w:rPr>
          <w:rFonts w:ascii="Times New Roman" w:hAnsi="Times New Roman" w:cs="Times New Roman"/>
          <w:sz w:val="24"/>
          <w:szCs w:val="24"/>
        </w:rPr>
        <w:t>тельности работников у</w:t>
      </w:r>
      <w:r w:rsidRPr="001F22C8">
        <w:rPr>
          <w:rFonts w:ascii="Times New Roman" w:hAnsi="Times New Roman" w:cs="Times New Roman"/>
          <w:sz w:val="24"/>
          <w:szCs w:val="24"/>
        </w:rPr>
        <w:t>чреждения;</w:t>
      </w:r>
    </w:p>
    <w:p w:rsidR="00704523" w:rsidRPr="001F22C8" w:rsidRDefault="00704523" w:rsidP="0005365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3) осуществлять свою деят</w:t>
      </w:r>
      <w:r w:rsidR="0005365C" w:rsidRPr="001F22C8">
        <w:rPr>
          <w:rFonts w:ascii="Times New Roman" w:hAnsi="Times New Roman" w:cs="Times New Roman"/>
          <w:sz w:val="24"/>
          <w:szCs w:val="24"/>
        </w:rPr>
        <w:t>ельность в пределах полномочий у</w:t>
      </w:r>
      <w:r w:rsidRPr="001F22C8">
        <w:rPr>
          <w:rFonts w:ascii="Times New Roman" w:hAnsi="Times New Roman" w:cs="Times New Roman"/>
          <w:sz w:val="24"/>
          <w:szCs w:val="24"/>
        </w:rPr>
        <w:t>чреждения;</w:t>
      </w:r>
    </w:p>
    <w:p w:rsidR="00704523" w:rsidRPr="001F22C8" w:rsidRDefault="00B4597C" w:rsidP="0005365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4) обеспечивать равное, беспристрастное отношение ко всем</w:t>
      </w:r>
      <w:r w:rsidR="00601F6F" w:rsidRPr="001F22C8">
        <w:rPr>
          <w:rFonts w:ascii="Times New Roman" w:hAnsi="Times New Roman" w:cs="Times New Roman"/>
          <w:sz w:val="24"/>
          <w:szCs w:val="24"/>
        </w:rPr>
        <w:t xml:space="preserve"> физическим и </w:t>
      </w:r>
      <w:r w:rsidRPr="001F22C8">
        <w:rPr>
          <w:rFonts w:ascii="Times New Roman" w:hAnsi="Times New Roman" w:cs="Times New Roman"/>
          <w:sz w:val="24"/>
          <w:szCs w:val="24"/>
        </w:rPr>
        <w:t xml:space="preserve"> юридическим</w:t>
      </w:r>
      <w:r w:rsidR="00601F6F" w:rsidRPr="001F22C8">
        <w:rPr>
          <w:rFonts w:ascii="Times New Roman" w:hAnsi="Times New Roman" w:cs="Times New Roman"/>
          <w:sz w:val="24"/>
          <w:szCs w:val="24"/>
        </w:rPr>
        <w:t xml:space="preserve"> лицам, не оказывать предпочтение</w:t>
      </w:r>
      <w:r w:rsidR="00704523" w:rsidRPr="001F22C8">
        <w:rPr>
          <w:rFonts w:ascii="Times New Roman" w:hAnsi="Times New Roman" w:cs="Times New Roman"/>
          <w:sz w:val="24"/>
          <w:szCs w:val="24"/>
        </w:rPr>
        <w:t xml:space="preserve"> каким-либо</w:t>
      </w:r>
      <w:r w:rsidR="00601F6F" w:rsidRPr="001F22C8">
        <w:rPr>
          <w:rFonts w:ascii="Times New Roman" w:hAnsi="Times New Roman" w:cs="Times New Roman"/>
          <w:sz w:val="24"/>
          <w:szCs w:val="24"/>
        </w:rPr>
        <w:t xml:space="preserve"> общественным или религиозным объединениям,</w:t>
      </w:r>
      <w:r w:rsidR="00704523" w:rsidRPr="001F22C8">
        <w:rPr>
          <w:rFonts w:ascii="Times New Roman" w:hAnsi="Times New Roman" w:cs="Times New Roman"/>
          <w:sz w:val="24"/>
          <w:szCs w:val="24"/>
        </w:rPr>
        <w:t xml:space="preserve"> профессиональным или социальным группам,</w:t>
      </w:r>
      <w:r w:rsidR="00601F6F" w:rsidRPr="001F22C8">
        <w:rPr>
          <w:rFonts w:ascii="Times New Roman" w:hAnsi="Times New Roman" w:cs="Times New Roman"/>
          <w:sz w:val="24"/>
          <w:szCs w:val="24"/>
        </w:rPr>
        <w:t xml:space="preserve"> гражданам и </w:t>
      </w:r>
      <w:r w:rsidR="00704523" w:rsidRPr="001F22C8">
        <w:rPr>
          <w:rFonts w:ascii="Times New Roman" w:hAnsi="Times New Roman" w:cs="Times New Roman"/>
          <w:sz w:val="24"/>
          <w:szCs w:val="24"/>
        </w:rPr>
        <w:t>организациям</w:t>
      </w:r>
      <w:r w:rsidR="0091088F" w:rsidRPr="001F22C8">
        <w:rPr>
          <w:rFonts w:ascii="Times New Roman" w:hAnsi="Times New Roman" w:cs="Times New Roman"/>
          <w:sz w:val="24"/>
          <w:szCs w:val="24"/>
        </w:rPr>
        <w:t xml:space="preserve"> и не допускать предвзятости в отношении таких объединений</w:t>
      </w:r>
      <w:r w:rsidR="00704523" w:rsidRPr="001F22C8">
        <w:rPr>
          <w:rFonts w:ascii="Times New Roman" w:hAnsi="Times New Roman" w:cs="Times New Roman"/>
          <w:sz w:val="24"/>
          <w:szCs w:val="24"/>
        </w:rPr>
        <w:t>,</w:t>
      </w:r>
      <w:r w:rsidR="0091088F" w:rsidRPr="001F22C8">
        <w:rPr>
          <w:rFonts w:ascii="Times New Roman" w:hAnsi="Times New Roman" w:cs="Times New Roman"/>
          <w:sz w:val="24"/>
          <w:szCs w:val="24"/>
        </w:rPr>
        <w:t xml:space="preserve"> групп, граждан и организаций</w:t>
      </w:r>
      <w:r w:rsidR="00704523" w:rsidRPr="001F22C8">
        <w:rPr>
          <w:rFonts w:ascii="Times New Roman" w:hAnsi="Times New Roman" w:cs="Times New Roman"/>
          <w:sz w:val="24"/>
          <w:szCs w:val="24"/>
        </w:rPr>
        <w:t>;</w:t>
      </w:r>
    </w:p>
    <w:p w:rsidR="00704523" w:rsidRPr="001F22C8" w:rsidRDefault="00704523" w:rsidP="0091088F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 xml:space="preserve">5) исключать действия, связанные с влиянием каких-либо личных, имущественных, финансовых и иных интересов, препятствующих добросовестному исполнению ими </w:t>
      </w:r>
      <w:r w:rsidRPr="001F22C8">
        <w:rPr>
          <w:rFonts w:ascii="Times New Roman" w:hAnsi="Times New Roman" w:cs="Times New Roman"/>
          <w:sz w:val="24"/>
          <w:szCs w:val="24"/>
        </w:rPr>
        <w:lastRenderedPageBreak/>
        <w:t>должностных обязанностей;</w:t>
      </w:r>
    </w:p>
    <w:p w:rsidR="00704523" w:rsidRPr="001F22C8" w:rsidRDefault="00CD5A26" w:rsidP="00CD5A26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6) уведомлять руководителя у</w:t>
      </w:r>
      <w:r w:rsidR="00704523" w:rsidRPr="001F22C8">
        <w:rPr>
          <w:rFonts w:ascii="Times New Roman" w:hAnsi="Times New Roman" w:cs="Times New Roman"/>
          <w:sz w:val="24"/>
          <w:szCs w:val="24"/>
        </w:rPr>
        <w:t>чреждения, органы прокуратуры и (или) другие государственные органы обо всех</w:t>
      </w:r>
      <w:r w:rsidRPr="001F22C8">
        <w:rPr>
          <w:rFonts w:ascii="Times New Roman" w:hAnsi="Times New Roman" w:cs="Times New Roman"/>
          <w:sz w:val="24"/>
          <w:szCs w:val="24"/>
        </w:rPr>
        <w:t xml:space="preserve"> случаях обращения к работнику у</w:t>
      </w:r>
      <w:r w:rsidR="00704523" w:rsidRPr="001F22C8">
        <w:rPr>
          <w:rFonts w:ascii="Times New Roman" w:hAnsi="Times New Roman" w:cs="Times New Roman"/>
          <w:sz w:val="24"/>
          <w:szCs w:val="24"/>
        </w:rPr>
        <w:t>чреждения</w:t>
      </w:r>
      <w:r w:rsidR="001F22C8">
        <w:rPr>
          <w:rFonts w:ascii="Times New Roman" w:hAnsi="Times New Roman" w:cs="Times New Roman"/>
          <w:sz w:val="24"/>
          <w:szCs w:val="24"/>
        </w:rPr>
        <w:t xml:space="preserve"> </w:t>
      </w:r>
      <w:r w:rsidR="00704523" w:rsidRPr="001F22C8">
        <w:rPr>
          <w:rFonts w:ascii="Times New Roman" w:hAnsi="Times New Roman" w:cs="Times New Roman"/>
          <w:sz w:val="24"/>
          <w:szCs w:val="24"/>
        </w:rPr>
        <w:t xml:space="preserve"> каких-либо лиц в целях склонения к совершению коррупционных и иных правонарушений;</w:t>
      </w:r>
    </w:p>
    <w:p w:rsidR="00704523" w:rsidRPr="001F22C8" w:rsidRDefault="00704523" w:rsidP="00CD5A26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7) соблюдать установленные федеральными и областными законами ограничения и запреты, связанные с исполнением профессиональных, служебных обязанностей;</w:t>
      </w:r>
    </w:p>
    <w:p w:rsidR="00704523" w:rsidRPr="001F22C8" w:rsidRDefault="00704523" w:rsidP="00CD5A26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8) соблюдать беспристрастность, исключающую возможность влияния на их профессиональную деятельность решений политических партий и общественных объединений;</w:t>
      </w:r>
    </w:p>
    <w:p w:rsidR="00704523" w:rsidRPr="001F22C8" w:rsidRDefault="00704523" w:rsidP="007855E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9) проявлять корректность и внимательность в обращении с гражданами и должностными лицами;</w:t>
      </w:r>
    </w:p>
    <w:p w:rsidR="00704523" w:rsidRPr="001F22C8" w:rsidRDefault="00704523" w:rsidP="009F377B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10)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704523" w:rsidRPr="001F22C8" w:rsidRDefault="00704523" w:rsidP="00E06D6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11) воздерживаться от поведения, которое могло бы вызвать сомнение в добро</w:t>
      </w:r>
      <w:r w:rsidR="00E06D62" w:rsidRPr="001F22C8">
        <w:rPr>
          <w:rFonts w:ascii="Times New Roman" w:hAnsi="Times New Roman" w:cs="Times New Roman"/>
          <w:sz w:val="24"/>
          <w:szCs w:val="24"/>
        </w:rPr>
        <w:t xml:space="preserve">совестном исполнении работником </w:t>
      </w:r>
      <w:r w:rsidR="007A1C2B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Pr="001F22C8">
        <w:rPr>
          <w:rFonts w:ascii="Times New Roman" w:hAnsi="Times New Roman" w:cs="Times New Roman"/>
          <w:sz w:val="24"/>
          <w:szCs w:val="24"/>
        </w:rPr>
        <w:t xml:space="preserve"> должностных обязанностей, а также избегать конфликтных ситуаций, способных нанести ущер</w:t>
      </w:r>
      <w:r w:rsidR="00E06D62" w:rsidRPr="001F22C8">
        <w:rPr>
          <w:rFonts w:ascii="Times New Roman" w:hAnsi="Times New Roman" w:cs="Times New Roman"/>
          <w:sz w:val="24"/>
          <w:szCs w:val="24"/>
        </w:rPr>
        <w:t>б его репутации или авторитету у</w:t>
      </w:r>
      <w:r w:rsidRPr="001F22C8">
        <w:rPr>
          <w:rFonts w:ascii="Times New Roman" w:hAnsi="Times New Roman" w:cs="Times New Roman"/>
          <w:sz w:val="24"/>
          <w:szCs w:val="24"/>
        </w:rPr>
        <w:t>чреждения;</w:t>
      </w:r>
    </w:p>
    <w:p w:rsidR="00704523" w:rsidRPr="001F22C8" w:rsidRDefault="00704523" w:rsidP="00E06D6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12) принимать предусмотренные законодательством Российской Федерации и Свердловской области меры по недопущению возникновения кон</w:t>
      </w:r>
      <w:r w:rsidR="00003FB8" w:rsidRPr="001F22C8">
        <w:rPr>
          <w:rFonts w:ascii="Times New Roman" w:hAnsi="Times New Roman" w:cs="Times New Roman"/>
          <w:sz w:val="24"/>
          <w:szCs w:val="24"/>
        </w:rPr>
        <w:t xml:space="preserve">фликта интересов и </w:t>
      </w:r>
      <w:r w:rsidRPr="001F22C8">
        <w:rPr>
          <w:rFonts w:ascii="Times New Roman" w:hAnsi="Times New Roman" w:cs="Times New Roman"/>
          <w:sz w:val="24"/>
          <w:szCs w:val="24"/>
        </w:rPr>
        <w:t>урегулированию возникших случаев конфликта интересов;</w:t>
      </w:r>
    </w:p>
    <w:p w:rsidR="00704523" w:rsidRPr="001F22C8" w:rsidRDefault="00704523" w:rsidP="00003FB8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13)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и муниципальных служащих и граждан при решении вопросов личного характера;</w:t>
      </w:r>
    </w:p>
    <w:p w:rsidR="00704523" w:rsidRPr="001F22C8" w:rsidRDefault="00704523" w:rsidP="00003FB8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14) воздерживаться от публичных высказываний, суждений и оценок в отношении деят</w:t>
      </w:r>
      <w:r w:rsidR="00003FB8" w:rsidRPr="001F22C8">
        <w:rPr>
          <w:rFonts w:ascii="Times New Roman" w:hAnsi="Times New Roman" w:cs="Times New Roman"/>
          <w:sz w:val="24"/>
          <w:szCs w:val="24"/>
        </w:rPr>
        <w:t>ельности у</w:t>
      </w:r>
      <w:r w:rsidRPr="001F22C8">
        <w:rPr>
          <w:rFonts w:ascii="Times New Roman" w:hAnsi="Times New Roman" w:cs="Times New Roman"/>
          <w:sz w:val="24"/>
          <w:szCs w:val="24"/>
        </w:rPr>
        <w:t>чреждения, его руководителя, если это не входит в дол</w:t>
      </w:r>
      <w:r w:rsidR="00DB3919" w:rsidRPr="001F22C8">
        <w:rPr>
          <w:rFonts w:ascii="Times New Roman" w:hAnsi="Times New Roman" w:cs="Times New Roman"/>
          <w:sz w:val="24"/>
          <w:szCs w:val="24"/>
        </w:rPr>
        <w:t>жностные обязанности работника у</w:t>
      </w:r>
      <w:r w:rsidRPr="001F22C8">
        <w:rPr>
          <w:rFonts w:ascii="Times New Roman" w:hAnsi="Times New Roman" w:cs="Times New Roman"/>
          <w:sz w:val="24"/>
          <w:szCs w:val="24"/>
        </w:rPr>
        <w:t>чреждения;</w:t>
      </w:r>
    </w:p>
    <w:p w:rsidR="00704523" w:rsidRPr="001F22C8" w:rsidRDefault="00704523" w:rsidP="00DB391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 xml:space="preserve">15) соблюдать установленные правила публичных выступлений и предоставления </w:t>
      </w:r>
      <w:r w:rsidR="00E67EF7">
        <w:rPr>
          <w:rFonts w:ascii="Times New Roman" w:hAnsi="Times New Roman" w:cs="Times New Roman"/>
          <w:sz w:val="24"/>
          <w:szCs w:val="24"/>
        </w:rPr>
        <w:t xml:space="preserve">конфиденциальной </w:t>
      </w:r>
      <w:r w:rsidRPr="001F22C8">
        <w:rPr>
          <w:rFonts w:ascii="Times New Roman" w:hAnsi="Times New Roman" w:cs="Times New Roman"/>
          <w:sz w:val="24"/>
          <w:szCs w:val="24"/>
        </w:rPr>
        <w:t xml:space="preserve"> информации;</w:t>
      </w:r>
    </w:p>
    <w:p w:rsidR="00704523" w:rsidRPr="001F22C8" w:rsidRDefault="00704523" w:rsidP="00DB391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16) уважительно относиться к деятельности представителей средств массовой информации по ин</w:t>
      </w:r>
      <w:r w:rsidR="00DB3919" w:rsidRPr="001F22C8">
        <w:rPr>
          <w:rFonts w:ascii="Times New Roman" w:hAnsi="Times New Roman" w:cs="Times New Roman"/>
          <w:sz w:val="24"/>
          <w:szCs w:val="24"/>
        </w:rPr>
        <w:t>формированию общества о работе у</w:t>
      </w:r>
      <w:r w:rsidRPr="001F22C8">
        <w:rPr>
          <w:rFonts w:ascii="Times New Roman" w:hAnsi="Times New Roman" w:cs="Times New Roman"/>
          <w:sz w:val="24"/>
          <w:szCs w:val="24"/>
        </w:rPr>
        <w:t>чреждения, а также оказывать содействие в получении достоверной информации в установленном порядке;</w:t>
      </w:r>
    </w:p>
    <w:p w:rsidR="00704523" w:rsidRPr="001F22C8" w:rsidRDefault="00704523" w:rsidP="00F23DA6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17)</w:t>
      </w:r>
      <w:r w:rsidR="00E67EF7">
        <w:rPr>
          <w:rFonts w:ascii="Times New Roman" w:hAnsi="Times New Roman" w:cs="Times New Roman"/>
          <w:sz w:val="24"/>
          <w:szCs w:val="24"/>
        </w:rPr>
        <w:t xml:space="preserve"> </w:t>
      </w:r>
      <w:r w:rsidRPr="001F22C8">
        <w:rPr>
          <w:rFonts w:ascii="Times New Roman" w:hAnsi="Times New Roman" w:cs="Times New Roman"/>
          <w:sz w:val="24"/>
          <w:szCs w:val="24"/>
        </w:rPr>
        <w:t>постоянно стремиться к обеспечению как можно более эффективного распоряжения ресурсами, находящимися в с</w:t>
      </w:r>
      <w:r w:rsidR="00F23DA6" w:rsidRPr="001F22C8">
        <w:rPr>
          <w:rFonts w:ascii="Times New Roman" w:hAnsi="Times New Roman" w:cs="Times New Roman"/>
          <w:sz w:val="24"/>
          <w:szCs w:val="24"/>
        </w:rPr>
        <w:t>фере ответственности работника у</w:t>
      </w:r>
      <w:r w:rsidRPr="001F22C8">
        <w:rPr>
          <w:rFonts w:ascii="Times New Roman" w:hAnsi="Times New Roman" w:cs="Times New Roman"/>
          <w:sz w:val="24"/>
          <w:szCs w:val="24"/>
        </w:rPr>
        <w:t>чреждения.</w:t>
      </w:r>
    </w:p>
    <w:p w:rsidR="00704523" w:rsidRPr="001F22C8" w:rsidRDefault="00F23DA6" w:rsidP="00F8247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9. Работники у</w:t>
      </w:r>
      <w:r w:rsidR="00704523" w:rsidRPr="001F22C8">
        <w:rPr>
          <w:rFonts w:ascii="Times New Roman" w:hAnsi="Times New Roman" w:cs="Times New Roman"/>
          <w:sz w:val="24"/>
          <w:szCs w:val="24"/>
        </w:rPr>
        <w:t>чреждения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704523" w:rsidRPr="001F22C8" w:rsidRDefault="00F82472" w:rsidP="00F8247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10. Работники у</w:t>
      </w:r>
      <w:r w:rsidR="00704523" w:rsidRPr="001F22C8">
        <w:rPr>
          <w:rFonts w:ascii="Times New Roman" w:hAnsi="Times New Roman" w:cs="Times New Roman"/>
          <w:sz w:val="24"/>
          <w:szCs w:val="24"/>
        </w:rPr>
        <w:t>чреждения</w:t>
      </w:r>
      <w:r w:rsidR="007A1C2B">
        <w:rPr>
          <w:rFonts w:ascii="Times New Roman" w:hAnsi="Times New Roman" w:cs="Times New Roman"/>
          <w:sz w:val="24"/>
          <w:szCs w:val="24"/>
        </w:rPr>
        <w:t xml:space="preserve"> </w:t>
      </w:r>
      <w:r w:rsidR="00704523" w:rsidRPr="001F22C8">
        <w:rPr>
          <w:rFonts w:ascii="Times New Roman" w:hAnsi="Times New Roman" w:cs="Times New Roman"/>
          <w:sz w:val="24"/>
          <w:szCs w:val="24"/>
        </w:rPr>
        <w:t xml:space="preserve"> обязаны противоде</w:t>
      </w:r>
      <w:r w:rsidR="00711D99" w:rsidRPr="001F22C8">
        <w:rPr>
          <w:rFonts w:ascii="Times New Roman" w:hAnsi="Times New Roman" w:cs="Times New Roman"/>
          <w:sz w:val="24"/>
          <w:szCs w:val="24"/>
        </w:rPr>
        <w:t>йствовать проявлениям коррупции</w:t>
      </w:r>
      <w:r w:rsidR="00D00194" w:rsidRPr="001F22C8">
        <w:rPr>
          <w:rFonts w:ascii="Times New Roman" w:hAnsi="Times New Roman" w:cs="Times New Roman"/>
          <w:sz w:val="24"/>
          <w:szCs w:val="24"/>
        </w:rPr>
        <w:t>.</w:t>
      </w:r>
    </w:p>
    <w:p w:rsidR="00704523" w:rsidRPr="001F22C8" w:rsidRDefault="00704523" w:rsidP="00711D9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11.</w:t>
      </w:r>
      <w:r w:rsidR="00711D99" w:rsidRPr="001F22C8">
        <w:rPr>
          <w:rFonts w:ascii="Times New Roman" w:hAnsi="Times New Roman" w:cs="Times New Roman"/>
          <w:sz w:val="24"/>
          <w:szCs w:val="24"/>
        </w:rPr>
        <w:t xml:space="preserve"> Работники у</w:t>
      </w:r>
      <w:r w:rsidRPr="001F22C8">
        <w:rPr>
          <w:rFonts w:ascii="Times New Roman" w:hAnsi="Times New Roman" w:cs="Times New Roman"/>
          <w:sz w:val="24"/>
          <w:szCs w:val="24"/>
        </w:rPr>
        <w:t>чреждения</w:t>
      </w:r>
      <w:r w:rsidR="007A1C2B">
        <w:rPr>
          <w:rFonts w:ascii="Times New Roman" w:hAnsi="Times New Roman" w:cs="Times New Roman"/>
          <w:sz w:val="24"/>
          <w:szCs w:val="24"/>
        </w:rPr>
        <w:t xml:space="preserve"> </w:t>
      </w:r>
      <w:r w:rsidRPr="001F22C8">
        <w:rPr>
          <w:rFonts w:ascii="Times New Roman" w:hAnsi="Times New Roman" w:cs="Times New Roman"/>
          <w:sz w:val="24"/>
          <w:szCs w:val="24"/>
        </w:rPr>
        <w:t xml:space="preserve"> обязаны предпринимать меры по профилактике коррупции в порядке, установленном законодательством Российской Федерации и Свердловской области.</w:t>
      </w:r>
    </w:p>
    <w:p w:rsidR="00704523" w:rsidRPr="001F22C8" w:rsidRDefault="00332AFF" w:rsidP="00D44424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12</w:t>
      </w:r>
      <w:r w:rsidR="00C87B8D" w:rsidRPr="001F22C8">
        <w:rPr>
          <w:rFonts w:ascii="Times New Roman" w:hAnsi="Times New Roman" w:cs="Times New Roman"/>
          <w:sz w:val="24"/>
          <w:szCs w:val="24"/>
        </w:rPr>
        <w:t>. Работник</w:t>
      </w:r>
      <w:r w:rsidR="00D44424" w:rsidRPr="001F22C8">
        <w:rPr>
          <w:rFonts w:ascii="Times New Roman" w:hAnsi="Times New Roman" w:cs="Times New Roman"/>
          <w:sz w:val="24"/>
          <w:szCs w:val="24"/>
        </w:rPr>
        <w:t xml:space="preserve"> у</w:t>
      </w:r>
      <w:r w:rsidR="00704523" w:rsidRPr="001F22C8">
        <w:rPr>
          <w:rFonts w:ascii="Times New Roman" w:hAnsi="Times New Roman" w:cs="Times New Roman"/>
          <w:sz w:val="24"/>
          <w:szCs w:val="24"/>
        </w:rPr>
        <w:t>чреждения</w:t>
      </w:r>
      <w:r w:rsidR="007A1C2B">
        <w:rPr>
          <w:rFonts w:ascii="Times New Roman" w:hAnsi="Times New Roman" w:cs="Times New Roman"/>
          <w:sz w:val="24"/>
          <w:szCs w:val="24"/>
        </w:rPr>
        <w:t xml:space="preserve"> </w:t>
      </w:r>
      <w:r w:rsidR="00C87B8D" w:rsidRPr="001F22C8">
        <w:rPr>
          <w:rFonts w:ascii="Times New Roman" w:hAnsi="Times New Roman" w:cs="Times New Roman"/>
          <w:sz w:val="24"/>
          <w:szCs w:val="24"/>
        </w:rPr>
        <w:t xml:space="preserve"> обязан </w:t>
      </w:r>
      <w:r w:rsidR="00704523" w:rsidRPr="001F22C8">
        <w:rPr>
          <w:rFonts w:ascii="Times New Roman" w:hAnsi="Times New Roman" w:cs="Times New Roman"/>
          <w:sz w:val="24"/>
          <w:szCs w:val="24"/>
        </w:rPr>
        <w:t>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704523" w:rsidRPr="001F22C8" w:rsidRDefault="00332AFF" w:rsidP="00D44424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13</w:t>
      </w:r>
      <w:r w:rsidR="00C87B8D" w:rsidRPr="001F22C8">
        <w:rPr>
          <w:rFonts w:ascii="Times New Roman" w:hAnsi="Times New Roman" w:cs="Times New Roman"/>
          <w:sz w:val="24"/>
          <w:szCs w:val="24"/>
        </w:rPr>
        <w:t>. Работник у</w:t>
      </w:r>
      <w:r w:rsidR="00704523" w:rsidRPr="001F22C8">
        <w:rPr>
          <w:rFonts w:ascii="Times New Roman" w:hAnsi="Times New Roman" w:cs="Times New Roman"/>
          <w:sz w:val="24"/>
          <w:szCs w:val="24"/>
        </w:rPr>
        <w:t>чреждения, наделенный организационно-распорядительными полномочиями по</w:t>
      </w:r>
      <w:r w:rsidR="00811417" w:rsidRPr="001F22C8">
        <w:rPr>
          <w:rFonts w:ascii="Times New Roman" w:hAnsi="Times New Roman" w:cs="Times New Roman"/>
          <w:sz w:val="24"/>
          <w:szCs w:val="24"/>
        </w:rPr>
        <w:t xml:space="preserve"> отношению к другим работникам у</w:t>
      </w:r>
      <w:r w:rsidR="00704523" w:rsidRPr="001F22C8">
        <w:rPr>
          <w:rFonts w:ascii="Times New Roman" w:hAnsi="Times New Roman" w:cs="Times New Roman"/>
          <w:sz w:val="24"/>
          <w:szCs w:val="24"/>
        </w:rPr>
        <w:t>чреждения, должен:</w:t>
      </w:r>
    </w:p>
    <w:p w:rsidR="00704523" w:rsidRPr="001F22C8" w:rsidRDefault="00704523" w:rsidP="0081141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1) быть образцом профессионализма, безупречной репутации,</w:t>
      </w:r>
      <w:r w:rsidR="00811417" w:rsidRPr="001F22C8">
        <w:rPr>
          <w:rFonts w:ascii="Times New Roman" w:hAnsi="Times New Roman" w:cs="Times New Roman"/>
          <w:sz w:val="24"/>
          <w:szCs w:val="24"/>
        </w:rPr>
        <w:t xml:space="preserve"> способствовать формированию в у</w:t>
      </w:r>
      <w:r w:rsidRPr="001F22C8">
        <w:rPr>
          <w:rFonts w:ascii="Times New Roman" w:hAnsi="Times New Roman" w:cs="Times New Roman"/>
          <w:sz w:val="24"/>
          <w:szCs w:val="24"/>
        </w:rPr>
        <w:t>чреждении</w:t>
      </w:r>
      <w:r w:rsidR="007A1C2B">
        <w:rPr>
          <w:rFonts w:ascii="Times New Roman" w:hAnsi="Times New Roman" w:cs="Times New Roman"/>
          <w:sz w:val="24"/>
          <w:szCs w:val="24"/>
        </w:rPr>
        <w:t xml:space="preserve"> </w:t>
      </w:r>
      <w:r w:rsidRPr="001F22C8">
        <w:rPr>
          <w:rFonts w:ascii="Times New Roman" w:hAnsi="Times New Roman" w:cs="Times New Roman"/>
          <w:sz w:val="24"/>
          <w:szCs w:val="24"/>
        </w:rPr>
        <w:t xml:space="preserve"> благоприятного для эффективной работы морально-</w:t>
      </w:r>
      <w:r w:rsidRPr="001F22C8">
        <w:rPr>
          <w:rFonts w:ascii="Times New Roman" w:hAnsi="Times New Roman" w:cs="Times New Roman"/>
          <w:sz w:val="24"/>
          <w:szCs w:val="24"/>
        </w:rPr>
        <w:lastRenderedPageBreak/>
        <w:t>психологического климата;</w:t>
      </w:r>
    </w:p>
    <w:p w:rsidR="00704523" w:rsidRPr="001F22C8" w:rsidRDefault="00704523" w:rsidP="0081141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2) принимать меры по предотвращению и урегул</w:t>
      </w:r>
      <w:r w:rsidR="0079026A" w:rsidRPr="001F22C8">
        <w:rPr>
          <w:rFonts w:ascii="Times New Roman" w:hAnsi="Times New Roman" w:cs="Times New Roman"/>
          <w:sz w:val="24"/>
          <w:szCs w:val="24"/>
        </w:rPr>
        <w:t>ированию конфликта интересов в у</w:t>
      </w:r>
      <w:r w:rsidRPr="001F22C8">
        <w:rPr>
          <w:rFonts w:ascii="Times New Roman" w:hAnsi="Times New Roman" w:cs="Times New Roman"/>
          <w:sz w:val="24"/>
          <w:szCs w:val="24"/>
        </w:rPr>
        <w:t>чреждении;</w:t>
      </w:r>
    </w:p>
    <w:p w:rsidR="00704523" w:rsidRPr="001F22C8" w:rsidRDefault="00704523" w:rsidP="0079026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3) принимать меры</w:t>
      </w:r>
      <w:r w:rsidR="0079026A" w:rsidRPr="001F22C8">
        <w:rPr>
          <w:rFonts w:ascii="Times New Roman" w:hAnsi="Times New Roman" w:cs="Times New Roman"/>
          <w:sz w:val="24"/>
          <w:szCs w:val="24"/>
        </w:rPr>
        <w:t xml:space="preserve"> по предупреждению коррупции в у</w:t>
      </w:r>
      <w:r w:rsidRPr="001F22C8">
        <w:rPr>
          <w:rFonts w:ascii="Times New Roman" w:hAnsi="Times New Roman" w:cs="Times New Roman"/>
          <w:sz w:val="24"/>
          <w:szCs w:val="24"/>
        </w:rPr>
        <w:t>чреждении;</w:t>
      </w:r>
    </w:p>
    <w:p w:rsidR="00704523" w:rsidRPr="001F22C8" w:rsidRDefault="00704523" w:rsidP="0079026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 xml:space="preserve">4) не допускать </w:t>
      </w:r>
      <w:r w:rsidR="0079026A" w:rsidRPr="001F22C8">
        <w:rPr>
          <w:rFonts w:ascii="Times New Roman" w:hAnsi="Times New Roman" w:cs="Times New Roman"/>
          <w:sz w:val="24"/>
          <w:szCs w:val="24"/>
        </w:rPr>
        <w:t>случаев принуждения работников у</w:t>
      </w:r>
      <w:r w:rsidRPr="001F22C8">
        <w:rPr>
          <w:rFonts w:ascii="Times New Roman" w:hAnsi="Times New Roman" w:cs="Times New Roman"/>
          <w:sz w:val="24"/>
          <w:szCs w:val="24"/>
        </w:rPr>
        <w:t>чреждения</w:t>
      </w:r>
      <w:r w:rsidR="007A1C2B">
        <w:rPr>
          <w:rFonts w:ascii="Times New Roman" w:hAnsi="Times New Roman" w:cs="Times New Roman"/>
          <w:sz w:val="24"/>
          <w:szCs w:val="24"/>
        </w:rPr>
        <w:t xml:space="preserve"> </w:t>
      </w:r>
      <w:r w:rsidRPr="001F22C8">
        <w:rPr>
          <w:rFonts w:ascii="Times New Roman" w:hAnsi="Times New Roman" w:cs="Times New Roman"/>
          <w:sz w:val="24"/>
          <w:szCs w:val="24"/>
        </w:rPr>
        <w:t xml:space="preserve"> к участию в деятельности политических партий и общественных объединений;</w:t>
      </w:r>
    </w:p>
    <w:p w:rsidR="00704523" w:rsidRPr="001F22C8" w:rsidRDefault="00704523" w:rsidP="0079026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5) принимать меры к тому, ч</w:t>
      </w:r>
      <w:r w:rsidR="009624B2" w:rsidRPr="001F22C8">
        <w:rPr>
          <w:rFonts w:ascii="Times New Roman" w:hAnsi="Times New Roman" w:cs="Times New Roman"/>
          <w:sz w:val="24"/>
          <w:szCs w:val="24"/>
        </w:rPr>
        <w:t>тобы подчиненные ему работники у</w:t>
      </w:r>
      <w:r w:rsidRPr="001F22C8">
        <w:rPr>
          <w:rFonts w:ascii="Times New Roman" w:hAnsi="Times New Roman" w:cs="Times New Roman"/>
          <w:sz w:val="24"/>
          <w:szCs w:val="24"/>
        </w:rPr>
        <w:t>чреждения</w:t>
      </w:r>
      <w:r w:rsidR="007A1C2B">
        <w:rPr>
          <w:rFonts w:ascii="Times New Roman" w:hAnsi="Times New Roman" w:cs="Times New Roman"/>
          <w:sz w:val="24"/>
          <w:szCs w:val="24"/>
        </w:rPr>
        <w:t xml:space="preserve"> </w:t>
      </w:r>
      <w:r w:rsidRPr="001F22C8">
        <w:rPr>
          <w:rFonts w:ascii="Times New Roman" w:hAnsi="Times New Roman" w:cs="Times New Roman"/>
          <w:sz w:val="24"/>
          <w:szCs w:val="24"/>
        </w:rPr>
        <w:t xml:space="preserve">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704523" w:rsidRPr="001F22C8" w:rsidRDefault="00704523" w:rsidP="009624B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6) нести ответственность в соответствии с законодательством Российской Федерации и Свердловской области за действия или бездействие подчиненных ему работников, нарушающих правила служебного поведения и принципы профессиональной, служебной этики поведения, установленные настоящим Кодексом, если он не принял меры по недопущению таких действий или бездействия;</w:t>
      </w:r>
    </w:p>
    <w:p w:rsidR="00704523" w:rsidRPr="001F22C8" w:rsidRDefault="00704523" w:rsidP="005B171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7) с пониманием относиться к коллегам, признавая их право иметь собственное профессиональное суждение.</w:t>
      </w:r>
    </w:p>
    <w:p w:rsidR="00704523" w:rsidRPr="001F22C8" w:rsidRDefault="00704523" w:rsidP="007045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4523" w:rsidRPr="001F22C8" w:rsidRDefault="00704523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1F22C8">
        <w:rPr>
          <w:rFonts w:ascii="Times New Roman" w:hAnsi="Times New Roman" w:cs="Times New Roman"/>
          <w:b/>
          <w:sz w:val="20"/>
        </w:rPr>
        <w:t>Глава 3. ОБЩИЕ ПРИНЦИПЫ ПРОФЕССИОНАЛЬНОЙ,</w:t>
      </w:r>
    </w:p>
    <w:p w:rsidR="00704523" w:rsidRPr="001F22C8" w:rsidRDefault="00704523" w:rsidP="0070452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1F22C8">
        <w:rPr>
          <w:rFonts w:ascii="Times New Roman" w:hAnsi="Times New Roman" w:cs="Times New Roman"/>
          <w:b/>
          <w:sz w:val="20"/>
        </w:rPr>
        <w:t>СЛУЖЕБНОЙ ЭТИКИ РАБОТНИКОВ УЧРЕЖДЕНИЯ</w:t>
      </w:r>
      <w:r w:rsidR="007A1C2B">
        <w:rPr>
          <w:rFonts w:ascii="Times New Roman" w:hAnsi="Times New Roman" w:cs="Times New Roman"/>
          <w:b/>
          <w:sz w:val="20"/>
        </w:rPr>
        <w:t xml:space="preserve"> </w:t>
      </w:r>
    </w:p>
    <w:p w:rsidR="00704523" w:rsidRPr="001F22C8" w:rsidRDefault="00704523" w:rsidP="007045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4523" w:rsidRPr="001F22C8" w:rsidRDefault="00332AFF" w:rsidP="0023107B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14</w:t>
      </w:r>
      <w:r w:rsidR="00137551" w:rsidRPr="001F22C8">
        <w:rPr>
          <w:rFonts w:ascii="Times New Roman" w:hAnsi="Times New Roman" w:cs="Times New Roman"/>
          <w:sz w:val="24"/>
          <w:szCs w:val="24"/>
        </w:rPr>
        <w:t>. Работник у</w:t>
      </w:r>
      <w:r w:rsidR="00704523" w:rsidRPr="001F22C8">
        <w:rPr>
          <w:rFonts w:ascii="Times New Roman" w:hAnsi="Times New Roman" w:cs="Times New Roman"/>
          <w:sz w:val="24"/>
          <w:szCs w:val="24"/>
        </w:rPr>
        <w:t>чреждения</w:t>
      </w:r>
      <w:r w:rsidR="007A1C2B">
        <w:rPr>
          <w:rFonts w:ascii="Times New Roman" w:hAnsi="Times New Roman" w:cs="Times New Roman"/>
          <w:sz w:val="24"/>
          <w:szCs w:val="24"/>
        </w:rPr>
        <w:t xml:space="preserve"> </w:t>
      </w:r>
      <w:r w:rsidR="00704523" w:rsidRPr="001F22C8">
        <w:rPr>
          <w:rFonts w:ascii="Times New Roman" w:hAnsi="Times New Roman" w:cs="Times New Roman"/>
          <w:sz w:val="24"/>
          <w:szCs w:val="24"/>
        </w:rPr>
        <w:t xml:space="preserve"> обязан эффективно использовать служебное время для достижения наибольшей результативности в работе.</w:t>
      </w:r>
    </w:p>
    <w:p w:rsidR="00704523" w:rsidRPr="001F22C8" w:rsidRDefault="00332AFF" w:rsidP="0023107B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15</w:t>
      </w:r>
      <w:r w:rsidR="00137551" w:rsidRPr="001F22C8">
        <w:rPr>
          <w:rFonts w:ascii="Times New Roman" w:hAnsi="Times New Roman" w:cs="Times New Roman"/>
          <w:sz w:val="24"/>
          <w:szCs w:val="24"/>
        </w:rPr>
        <w:t>. Работник у</w:t>
      </w:r>
      <w:r w:rsidR="00704523" w:rsidRPr="001F22C8">
        <w:rPr>
          <w:rFonts w:ascii="Times New Roman" w:hAnsi="Times New Roman" w:cs="Times New Roman"/>
          <w:sz w:val="24"/>
          <w:szCs w:val="24"/>
        </w:rPr>
        <w:t>чреждения</w:t>
      </w:r>
      <w:r w:rsidR="007A1C2B">
        <w:rPr>
          <w:rFonts w:ascii="Times New Roman" w:hAnsi="Times New Roman" w:cs="Times New Roman"/>
          <w:sz w:val="24"/>
          <w:szCs w:val="24"/>
        </w:rPr>
        <w:t xml:space="preserve"> </w:t>
      </w:r>
      <w:r w:rsidR="00704523" w:rsidRPr="001F22C8">
        <w:rPr>
          <w:rFonts w:ascii="Times New Roman" w:hAnsi="Times New Roman" w:cs="Times New Roman"/>
          <w:sz w:val="24"/>
          <w:szCs w:val="24"/>
        </w:rPr>
        <w:t xml:space="preserve"> обязан в установленные законодательством Российской Федерации и Свердловской области сроки принимать обоснованные решения в рамках своей компетенции и нести за них персональную ответственность.</w:t>
      </w:r>
    </w:p>
    <w:p w:rsidR="00704523" w:rsidRPr="001F22C8" w:rsidRDefault="00332AFF" w:rsidP="0023107B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16</w:t>
      </w:r>
      <w:r w:rsidR="00137551" w:rsidRPr="001F22C8">
        <w:rPr>
          <w:rFonts w:ascii="Times New Roman" w:hAnsi="Times New Roman" w:cs="Times New Roman"/>
          <w:sz w:val="24"/>
          <w:szCs w:val="24"/>
        </w:rPr>
        <w:t>. Работник у</w:t>
      </w:r>
      <w:r w:rsidR="00704523" w:rsidRPr="001F22C8">
        <w:rPr>
          <w:rFonts w:ascii="Times New Roman" w:hAnsi="Times New Roman" w:cs="Times New Roman"/>
          <w:sz w:val="24"/>
          <w:szCs w:val="24"/>
        </w:rPr>
        <w:t>чреждения</w:t>
      </w:r>
      <w:r w:rsidR="007A1C2B">
        <w:rPr>
          <w:rFonts w:ascii="Times New Roman" w:hAnsi="Times New Roman" w:cs="Times New Roman"/>
          <w:sz w:val="24"/>
          <w:szCs w:val="24"/>
        </w:rPr>
        <w:t xml:space="preserve"> </w:t>
      </w:r>
      <w:r w:rsidR="00704523" w:rsidRPr="001F22C8">
        <w:rPr>
          <w:rFonts w:ascii="Times New Roman" w:hAnsi="Times New Roman" w:cs="Times New Roman"/>
          <w:sz w:val="24"/>
          <w:szCs w:val="24"/>
        </w:rPr>
        <w:t xml:space="preserve"> обязан соблюдать нормы служебного подчинения, следующие из отношений руководителя и подчиненного.</w:t>
      </w:r>
    </w:p>
    <w:p w:rsidR="00704523" w:rsidRPr="001F22C8" w:rsidRDefault="00332AFF" w:rsidP="0023107B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17</w:t>
      </w:r>
      <w:r w:rsidR="00704523" w:rsidRPr="001F22C8">
        <w:rPr>
          <w:rFonts w:ascii="Times New Roman" w:hAnsi="Times New Roman" w:cs="Times New Roman"/>
          <w:sz w:val="24"/>
          <w:szCs w:val="24"/>
        </w:rPr>
        <w:t>. Недопустимо для раб</w:t>
      </w:r>
      <w:r w:rsidR="0023107B" w:rsidRPr="001F22C8">
        <w:rPr>
          <w:rFonts w:ascii="Times New Roman" w:hAnsi="Times New Roman" w:cs="Times New Roman"/>
          <w:sz w:val="24"/>
          <w:szCs w:val="24"/>
        </w:rPr>
        <w:t>отника у</w:t>
      </w:r>
      <w:r w:rsidR="00704523" w:rsidRPr="001F22C8">
        <w:rPr>
          <w:rFonts w:ascii="Times New Roman" w:hAnsi="Times New Roman" w:cs="Times New Roman"/>
          <w:sz w:val="24"/>
          <w:szCs w:val="24"/>
        </w:rPr>
        <w:t>чреждения</w:t>
      </w:r>
      <w:r w:rsidR="007A1C2B">
        <w:rPr>
          <w:rFonts w:ascii="Times New Roman" w:hAnsi="Times New Roman" w:cs="Times New Roman"/>
          <w:sz w:val="24"/>
          <w:szCs w:val="24"/>
        </w:rPr>
        <w:t xml:space="preserve"> </w:t>
      </w:r>
      <w:r w:rsidR="00704523" w:rsidRPr="001F22C8">
        <w:rPr>
          <w:rFonts w:ascii="Times New Roman" w:hAnsi="Times New Roman" w:cs="Times New Roman"/>
          <w:sz w:val="24"/>
          <w:szCs w:val="24"/>
        </w:rPr>
        <w:t xml:space="preserve"> использовать служебную информацию в неслужебной сфере для достижения каких-либо личных и (или) корыстных целей.</w:t>
      </w:r>
    </w:p>
    <w:p w:rsidR="00704523" w:rsidRPr="001F22C8" w:rsidRDefault="00332AFF" w:rsidP="0023107B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18</w:t>
      </w:r>
      <w:r w:rsidR="0023107B" w:rsidRPr="001F22C8">
        <w:rPr>
          <w:rFonts w:ascii="Times New Roman" w:hAnsi="Times New Roman" w:cs="Times New Roman"/>
          <w:sz w:val="24"/>
          <w:szCs w:val="24"/>
        </w:rPr>
        <w:t>. Работник у</w:t>
      </w:r>
      <w:r w:rsidR="00704523" w:rsidRPr="001F22C8">
        <w:rPr>
          <w:rFonts w:ascii="Times New Roman" w:hAnsi="Times New Roman" w:cs="Times New Roman"/>
          <w:sz w:val="24"/>
          <w:szCs w:val="24"/>
        </w:rPr>
        <w:t>чреждения</w:t>
      </w:r>
      <w:r w:rsidR="007A1C2B">
        <w:rPr>
          <w:rFonts w:ascii="Times New Roman" w:hAnsi="Times New Roman" w:cs="Times New Roman"/>
          <w:sz w:val="24"/>
          <w:szCs w:val="24"/>
        </w:rPr>
        <w:t xml:space="preserve"> </w:t>
      </w:r>
      <w:r w:rsidR="00704523" w:rsidRPr="001F22C8">
        <w:rPr>
          <w:rFonts w:ascii="Times New Roman" w:hAnsi="Times New Roman" w:cs="Times New Roman"/>
          <w:sz w:val="24"/>
          <w:szCs w:val="24"/>
        </w:rPr>
        <w:t xml:space="preserve"> должен воздерживаться от любых действий, которые могут быть расценены как оказание покровительства каким бы то ни было лицам в целях приобретения ими прав и (или) освобождения их от обязанностей.</w:t>
      </w:r>
    </w:p>
    <w:p w:rsidR="00704523" w:rsidRPr="001F22C8" w:rsidRDefault="00332AFF" w:rsidP="0023107B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19</w:t>
      </w:r>
      <w:r w:rsidR="00BD6A3A" w:rsidRPr="001F22C8">
        <w:rPr>
          <w:rFonts w:ascii="Times New Roman" w:hAnsi="Times New Roman" w:cs="Times New Roman"/>
          <w:sz w:val="24"/>
          <w:szCs w:val="24"/>
        </w:rPr>
        <w:t>. Работник у</w:t>
      </w:r>
      <w:r w:rsidR="00704523" w:rsidRPr="001F22C8">
        <w:rPr>
          <w:rFonts w:ascii="Times New Roman" w:hAnsi="Times New Roman" w:cs="Times New Roman"/>
          <w:sz w:val="24"/>
          <w:szCs w:val="24"/>
        </w:rPr>
        <w:t>чреждения</w:t>
      </w:r>
      <w:r w:rsidR="0023107B" w:rsidRPr="001F22C8">
        <w:rPr>
          <w:rFonts w:ascii="Times New Roman" w:hAnsi="Times New Roman" w:cs="Times New Roman"/>
          <w:sz w:val="24"/>
          <w:szCs w:val="24"/>
        </w:rPr>
        <w:t xml:space="preserve"> </w:t>
      </w:r>
      <w:r w:rsidR="00704523" w:rsidRPr="001F22C8">
        <w:rPr>
          <w:rFonts w:ascii="Times New Roman" w:hAnsi="Times New Roman" w:cs="Times New Roman"/>
          <w:sz w:val="24"/>
          <w:szCs w:val="24"/>
        </w:rPr>
        <w:t xml:space="preserve"> должен использовать только законные и этические способы продвижения по службе.</w:t>
      </w:r>
    </w:p>
    <w:p w:rsidR="00704523" w:rsidRPr="001F22C8" w:rsidRDefault="00332AFF" w:rsidP="0023107B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20</w:t>
      </w:r>
      <w:r w:rsidR="00BD6A3A" w:rsidRPr="001F22C8">
        <w:rPr>
          <w:rFonts w:ascii="Times New Roman" w:hAnsi="Times New Roman" w:cs="Times New Roman"/>
          <w:sz w:val="24"/>
          <w:szCs w:val="24"/>
        </w:rPr>
        <w:t>. Работник у</w:t>
      </w:r>
      <w:r w:rsidR="00704523" w:rsidRPr="001F22C8">
        <w:rPr>
          <w:rFonts w:ascii="Times New Roman" w:hAnsi="Times New Roman" w:cs="Times New Roman"/>
          <w:sz w:val="24"/>
          <w:szCs w:val="24"/>
        </w:rPr>
        <w:t>чреждения</w:t>
      </w:r>
      <w:r w:rsidR="007A1C2B">
        <w:rPr>
          <w:rFonts w:ascii="Times New Roman" w:hAnsi="Times New Roman" w:cs="Times New Roman"/>
          <w:sz w:val="24"/>
          <w:szCs w:val="24"/>
        </w:rPr>
        <w:t xml:space="preserve"> </w:t>
      </w:r>
      <w:r w:rsidR="00704523" w:rsidRPr="001F22C8">
        <w:rPr>
          <w:rFonts w:ascii="Times New Roman" w:hAnsi="Times New Roman" w:cs="Times New Roman"/>
          <w:sz w:val="24"/>
          <w:szCs w:val="24"/>
        </w:rPr>
        <w:t xml:space="preserve"> отвечает за организацию и состояние своего рабочего места и соблюдение установленного порядка работы со служебными документами.</w:t>
      </w:r>
    </w:p>
    <w:p w:rsidR="00704523" w:rsidRPr="001F22C8" w:rsidRDefault="00332AFF" w:rsidP="00BD6A3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21</w:t>
      </w:r>
      <w:r w:rsidR="00BD6A3A" w:rsidRPr="001F22C8">
        <w:rPr>
          <w:rFonts w:ascii="Times New Roman" w:hAnsi="Times New Roman" w:cs="Times New Roman"/>
          <w:sz w:val="24"/>
          <w:szCs w:val="24"/>
        </w:rPr>
        <w:t>. Работнику у</w:t>
      </w:r>
      <w:r w:rsidR="00704523" w:rsidRPr="001F22C8">
        <w:rPr>
          <w:rFonts w:ascii="Times New Roman" w:hAnsi="Times New Roman" w:cs="Times New Roman"/>
          <w:sz w:val="24"/>
          <w:szCs w:val="24"/>
        </w:rPr>
        <w:t>чреждения</w:t>
      </w:r>
      <w:r w:rsidR="007A1C2B">
        <w:rPr>
          <w:rFonts w:ascii="Times New Roman" w:hAnsi="Times New Roman" w:cs="Times New Roman"/>
          <w:sz w:val="24"/>
          <w:szCs w:val="24"/>
        </w:rPr>
        <w:t xml:space="preserve"> </w:t>
      </w:r>
      <w:r w:rsidR="00704523" w:rsidRPr="001F22C8">
        <w:rPr>
          <w:rFonts w:ascii="Times New Roman" w:hAnsi="Times New Roman" w:cs="Times New Roman"/>
          <w:sz w:val="24"/>
          <w:szCs w:val="24"/>
        </w:rPr>
        <w:t xml:space="preserve"> запрещается выносить за пределы</w:t>
      </w:r>
      <w:r w:rsidR="00BD6A3A" w:rsidRPr="001F22C8">
        <w:rPr>
          <w:rFonts w:ascii="Times New Roman" w:hAnsi="Times New Roman" w:cs="Times New Roman"/>
          <w:sz w:val="24"/>
          <w:szCs w:val="24"/>
        </w:rPr>
        <w:t xml:space="preserve"> местонахождения у</w:t>
      </w:r>
      <w:r w:rsidR="00704523" w:rsidRPr="001F22C8">
        <w:rPr>
          <w:rFonts w:ascii="Times New Roman" w:hAnsi="Times New Roman" w:cs="Times New Roman"/>
          <w:sz w:val="24"/>
          <w:szCs w:val="24"/>
        </w:rPr>
        <w:t>чреждения</w:t>
      </w:r>
      <w:r w:rsidR="007A1C2B">
        <w:rPr>
          <w:rFonts w:ascii="Times New Roman" w:hAnsi="Times New Roman" w:cs="Times New Roman"/>
          <w:sz w:val="24"/>
          <w:szCs w:val="24"/>
        </w:rPr>
        <w:t xml:space="preserve"> </w:t>
      </w:r>
      <w:r w:rsidR="00704523" w:rsidRPr="001F22C8">
        <w:rPr>
          <w:rFonts w:ascii="Times New Roman" w:hAnsi="Times New Roman" w:cs="Times New Roman"/>
          <w:sz w:val="24"/>
          <w:szCs w:val="24"/>
        </w:rPr>
        <w:t xml:space="preserve"> (его структурного подразделения) имущество, документы, предметы или материалы, принадлежащие эт</w:t>
      </w:r>
      <w:r w:rsidR="00BD6A3A" w:rsidRPr="001F22C8">
        <w:rPr>
          <w:rFonts w:ascii="Times New Roman" w:hAnsi="Times New Roman" w:cs="Times New Roman"/>
          <w:sz w:val="24"/>
          <w:szCs w:val="24"/>
        </w:rPr>
        <w:t>ому у</w:t>
      </w:r>
      <w:r w:rsidR="00704523" w:rsidRPr="001F22C8">
        <w:rPr>
          <w:rFonts w:ascii="Times New Roman" w:hAnsi="Times New Roman" w:cs="Times New Roman"/>
          <w:sz w:val="24"/>
          <w:szCs w:val="24"/>
        </w:rPr>
        <w:t>чреждению, без соответствующего</w:t>
      </w:r>
      <w:r w:rsidR="00B461C6" w:rsidRPr="001F22C8">
        <w:rPr>
          <w:rFonts w:ascii="Times New Roman" w:hAnsi="Times New Roman" w:cs="Times New Roman"/>
          <w:sz w:val="24"/>
          <w:szCs w:val="24"/>
        </w:rPr>
        <w:t xml:space="preserve"> на то разрешения руководителя у</w:t>
      </w:r>
      <w:r w:rsidR="00704523" w:rsidRPr="001F22C8">
        <w:rPr>
          <w:rFonts w:ascii="Times New Roman" w:hAnsi="Times New Roman" w:cs="Times New Roman"/>
          <w:sz w:val="24"/>
          <w:szCs w:val="24"/>
        </w:rPr>
        <w:t>чреждения.</w:t>
      </w:r>
    </w:p>
    <w:p w:rsidR="00704523" w:rsidRPr="001F22C8" w:rsidRDefault="00332AFF" w:rsidP="00B461C6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22</w:t>
      </w:r>
      <w:r w:rsidR="00704523" w:rsidRPr="001F22C8">
        <w:rPr>
          <w:rFonts w:ascii="Times New Roman" w:hAnsi="Times New Roman" w:cs="Times New Roman"/>
          <w:sz w:val="24"/>
          <w:szCs w:val="24"/>
        </w:rPr>
        <w:t>. Перед уходом в отпуск или убытием в с</w:t>
      </w:r>
      <w:r w:rsidR="00B461C6" w:rsidRPr="001F22C8">
        <w:rPr>
          <w:rFonts w:ascii="Times New Roman" w:hAnsi="Times New Roman" w:cs="Times New Roman"/>
          <w:sz w:val="24"/>
          <w:szCs w:val="24"/>
        </w:rPr>
        <w:t>лужебную командировку работник у</w:t>
      </w:r>
      <w:r w:rsidR="00704523" w:rsidRPr="001F22C8">
        <w:rPr>
          <w:rFonts w:ascii="Times New Roman" w:hAnsi="Times New Roman" w:cs="Times New Roman"/>
          <w:sz w:val="24"/>
          <w:szCs w:val="24"/>
        </w:rPr>
        <w:t>чреждения</w:t>
      </w:r>
      <w:r w:rsidR="007A1C2B">
        <w:rPr>
          <w:rFonts w:ascii="Times New Roman" w:hAnsi="Times New Roman" w:cs="Times New Roman"/>
          <w:sz w:val="24"/>
          <w:szCs w:val="24"/>
        </w:rPr>
        <w:t xml:space="preserve"> </w:t>
      </w:r>
      <w:r w:rsidR="00704523" w:rsidRPr="001F22C8">
        <w:rPr>
          <w:rFonts w:ascii="Times New Roman" w:hAnsi="Times New Roman" w:cs="Times New Roman"/>
          <w:sz w:val="24"/>
          <w:szCs w:val="24"/>
        </w:rPr>
        <w:t xml:space="preserve"> обязан оставить в надлежащем виде служебное место, средства оргтехники и другие материальные ценности, находящиеся в его распоряжении, передать неисполненные документы непосредственному руководителю для принятия решения о поручении их другому исполнителю.</w:t>
      </w:r>
    </w:p>
    <w:p w:rsidR="00704523" w:rsidRPr="001F22C8" w:rsidRDefault="00332AFF" w:rsidP="00B461C6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23</w:t>
      </w:r>
      <w:r w:rsidR="00B461C6" w:rsidRPr="001F22C8">
        <w:rPr>
          <w:rFonts w:ascii="Times New Roman" w:hAnsi="Times New Roman" w:cs="Times New Roman"/>
          <w:sz w:val="24"/>
          <w:szCs w:val="24"/>
        </w:rPr>
        <w:t>. Работнику у</w:t>
      </w:r>
      <w:r w:rsidR="00704523" w:rsidRPr="001F22C8">
        <w:rPr>
          <w:rFonts w:ascii="Times New Roman" w:hAnsi="Times New Roman" w:cs="Times New Roman"/>
          <w:sz w:val="24"/>
          <w:szCs w:val="24"/>
        </w:rPr>
        <w:t>чреждения</w:t>
      </w:r>
      <w:r w:rsidR="007A1C2B">
        <w:rPr>
          <w:rFonts w:ascii="Times New Roman" w:hAnsi="Times New Roman" w:cs="Times New Roman"/>
          <w:sz w:val="24"/>
          <w:szCs w:val="24"/>
        </w:rPr>
        <w:t xml:space="preserve"> </w:t>
      </w:r>
      <w:r w:rsidR="00704523" w:rsidRPr="001F22C8">
        <w:rPr>
          <w:rFonts w:ascii="Times New Roman" w:hAnsi="Times New Roman" w:cs="Times New Roman"/>
          <w:sz w:val="24"/>
          <w:szCs w:val="24"/>
        </w:rPr>
        <w:t xml:space="preserve"> следует соблюдать деловой стиль в одежде, который отличают официальность, сдержанность, традиционность, аккуратность.</w:t>
      </w:r>
    </w:p>
    <w:p w:rsidR="00704523" w:rsidRPr="001F22C8" w:rsidRDefault="00332AFF" w:rsidP="00B461C6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24</w:t>
      </w:r>
      <w:r w:rsidR="008A4EDA" w:rsidRPr="001F22C8">
        <w:rPr>
          <w:rFonts w:ascii="Times New Roman" w:hAnsi="Times New Roman" w:cs="Times New Roman"/>
          <w:sz w:val="24"/>
          <w:szCs w:val="24"/>
        </w:rPr>
        <w:t>. Работник у</w:t>
      </w:r>
      <w:r w:rsidR="00704523" w:rsidRPr="001F22C8">
        <w:rPr>
          <w:rFonts w:ascii="Times New Roman" w:hAnsi="Times New Roman" w:cs="Times New Roman"/>
          <w:sz w:val="24"/>
          <w:szCs w:val="24"/>
        </w:rPr>
        <w:t>чреждения</w:t>
      </w:r>
      <w:r w:rsidR="007A1C2B">
        <w:rPr>
          <w:rFonts w:ascii="Times New Roman" w:hAnsi="Times New Roman" w:cs="Times New Roman"/>
          <w:sz w:val="24"/>
          <w:szCs w:val="24"/>
        </w:rPr>
        <w:t xml:space="preserve"> </w:t>
      </w:r>
      <w:r w:rsidR="00704523" w:rsidRPr="001F22C8">
        <w:rPr>
          <w:rFonts w:ascii="Times New Roman" w:hAnsi="Times New Roman" w:cs="Times New Roman"/>
          <w:sz w:val="24"/>
          <w:szCs w:val="24"/>
        </w:rPr>
        <w:t xml:space="preserve"> должен придерживаться речевых норм грамотности, основанной на использовании общепринятых правил ру</w:t>
      </w:r>
      <w:r w:rsidR="008A4EDA" w:rsidRPr="001F22C8">
        <w:rPr>
          <w:rFonts w:ascii="Times New Roman" w:hAnsi="Times New Roman" w:cs="Times New Roman"/>
          <w:sz w:val="24"/>
          <w:szCs w:val="24"/>
        </w:rPr>
        <w:t>сского языка. В речи работника у</w:t>
      </w:r>
      <w:r w:rsidR="00704523" w:rsidRPr="001F22C8">
        <w:rPr>
          <w:rFonts w:ascii="Times New Roman" w:hAnsi="Times New Roman" w:cs="Times New Roman"/>
          <w:sz w:val="24"/>
          <w:szCs w:val="24"/>
        </w:rPr>
        <w:t>чреждения</w:t>
      </w:r>
      <w:r w:rsidR="007A1C2B">
        <w:rPr>
          <w:rFonts w:ascii="Times New Roman" w:hAnsi="Times New Roman" w:cs="Times New Roman"/>
          <w:sz w:val="24"/>
          <w:szCs w:val="24"/>
        </w:rPr>
        <w:t xml:space="preserve"> </w:t>
      </w:r>
      <w:r w:rsidR="00704523" w:rsidRPr="001F22C8">
        <w:rPr>
          <w:rFonts w:ascii="Times New Roman" w:hAnsi="Times New Roman" w:cs="Times New Roman"/>
          <w:sz w:val="24"/>
          <w:szCs w:val="24"/>
        </w:rPr>
        <w:t xml:space="preserve"> неприемлемо употребление неуместных слов и речевых оборотов, резких и циничных выражений оскорбительного характера, ненормативной лексики.</w:t>
      </w:r>
    </w:p>
    <w:p w:rsidR="00704523" w:rsidRPr="001F22C8" w:rsidRDefault="00332AFF" w:rsidP="008A4ED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25</w:t>
      </w:r>
      <w:r w:rsidR="008A4EDA" w:rsidRPr="001F22C8">
        <w:rPr>
          <w:rFonts w:ascii="Times New Roman" w:hAnsi="Times New Roman" w:cs="Times New Roman"/>
          <w:sz w:val="24"/>
          <w:szCs w:val="24"/>
        </w:rPr>
        <w:t>. Работник у</w:t>
      </w:r>
      <w:r w:rsidR="00704523" w:rsidRPr="001F22C8">
        <w:rPr>
          <w:rFonts w:ascii="Times New Roman" w:hAnsi="Times New Roman" w:cs="Times New Roman"/>
          <w:sz w:val="24"/>
          <w:szCs w:val="24"/>
        </w:rPr>
        <w:t>чреждения</w:t>
      </w:r>
      <w:r w:rsidR="007A1C2B">
        <w:rPr>
          <w:rFonts w:ascii="Times New Roman" w:hAnsi="Times New Roman" w:cs="Times New Roman"/>
          <w:sz w:val="24"/>
          <w:szCs w:val="24"/>
        </w:rPr>
        <w:t xml:space="preserve"> </w:t>
      </w:r>
      <w:r w:rsidR="00704523" w:rsidRPr="001F22C8">
        <w:rPr>
          <w:rFonts w:ascii="Times New Roman" w:hAnsi="Times New Roman" w:cs="Times New Roman"/>
          <w:sz w:val="24"/>
          <w:szCs w:val="24"/>
        </w:rPr>
        <w:t xml:space="preserve"> обязан соблюдать нормы делового этикета в общении с </w:t>
      </w:r>
      <w:r w:rsidR="00704523" w:rsidRPr="001F22C8">
        <w:rPr>
          <w:rFonts w:ascii="Times New Roman" w:hAnsi="Times New Roman" w:cs="Times New Roman"/>
          <w:sz w:val="24"/>
          <w:szCs w:val="24"/>
        </w:rPr>
        <w:lastRenderedPageBreak/>
        <w:t>гр</w:t>
      </w:r>
      <w:r w:rsidR="008A4EDA" w:rsidRPr="001F22C8">
        <w:rPr>
          <w:rFonts w:ascii="Times New Roman" w:hAnsi="Times New Roman" w:cs="Times New Roman"/>
          <w:sz w:val="24"/>
          <w:szCs w:val="24"/>
        </w:rPr>
        <w:t>ажданами и другими работниками у</w:t>
      </w:r>
      <w:r w:rsidR="00704523" w:rsidRPr="001F22C8">
        <w:rPr>
          <w:rFonts w:ascii="Times New Roman" w:hAnsi="Times New Roman" w:cs="Times New Roman"/>
          <w:sz w:val="24"/>
          <w:szCs w:val="24"/>
        </w:rPr>
        <w:t>чреждения</w:t>
      </w:r>
      <w:r w:rsidR="007A1C2B">
        <w:rPr>
          <w:rFonts w:ascii="Times New Roman" w:hAnsi="Times New Roman" w:cs="Times New Roman"/>
          <w:sz w:val="24"/>
          <w:szCs w:val="24"/>
        </w:rPr>
        <w:t xml:space="preserve"> </w:t>
      </w:r>
      <w:r w:rsidR="00704523" w:rsidRPr="001F22C8">
        <w:rPr>
          <w:rFonts w:ascii="Times New Roman" w:hAnsi="Times New Roman" w:cs="Times New Roman"/>
          <w:sz w:val="24"/>
          <w:szCs w:val="24"/>
        </w:rPr>
        <w:t xml:space="preserve"> при исполнении должностных обязанностей.</w:t>
      </w:r>
    </w:p>
    <w:p w:rsidR="00704523" w:rsidRPr="001F22C8" w:rsidRDefault="00332AFF" w:rsidP="008A4ED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26</w:t>
      </w:r>
      <w:r w:rsidR="00D06EC5" w:rsidRPr="001F22C8">
        <w:rPr>
          <w:rFonts w:ascii="Times New Roman" w:hAnsi="Times New Roman" w:cs="Times New Roman"/>
          <w:sz w:val="24"/>
          <w:szCs w:val="24"/>
        </w:rPr>
        <w:t>. Работник у</w:t>
      </w:r>
      <w:r w:rsidR="00704523" w:rsidRPr="001F22C8">
        <w:rPr>
          <w:rFonts w:ascii="Times New Roman" w:hAnsi="Times New Roman" w:cs="Times New Roman"/>
          <w:sz w:val="24"/>
          <w:szCs w:val="24"/>
        </w:rPr>
        <w:t>чреждения</w:t>
      </w:r>
      <w:r w:rsidR="007A1C2B">
        <w:rPr>
          <w:rFonts w:ascii="Times New Roman" w:hAnsi="Times New Roman" w:cs="Times New Roman"/>
          <w:sz w:val="24"/>
          <w:szCs w:val="24"/>
        </w:rPr>
        <w:t xml:space="preserve"> </w:t>
      </w:r>
      <w:r w:rsidR="00704523" w:rsidRPr="001F22C8">
        <w:rPr>
          <w:rFonts w:ascii="Times New Roman" w:hAnsi="Times New Roman" w:cs="Times New Roman"/>
          <w:sz w:val="24"/>
          <w:szCs w:val="24"/>
        </w:rPr>
        <w:t xml:space="preserve"> не должен отвечать на оскорбления, обвинения или критику встречными обвинениями, оскорблениями, критикой или иными проявлениями агрессии, унижающими честь и достоинство человека.</w:t>
      </w:r>
    </w:p>
    <w:p w:rsidR="00704523" w:rsidRPr="001F22C8" w:rsidRDefault="00332AFF" w:rsidP="00D06EC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27</w:t>
      </w:r>
      <w:r w:rsidR="00D06EC5" w:rsidRPr="001F22C8">
        <w:rPr>
          <w:rFonts w:ascii="Times New Roman" w:hAnsi="Times New Roman" w:cs="Times New Roman"/>
          <w:sz w:val="24"/>
          <w:szCs w:val="24"/>
        </w:rPr>
        <w:t>. Работник у</w:t>
      </w:r>
      <w:r w:rsidR="00704523" w:rsidRPr="001F22C8">
        <w:rPr>
          <w:rFonts w:ascii="Times New Roman" w:hAnsi="Times New Roman" w:cs="Times New Roman"/>
          <w:sz w:val="24"/>
          <w:szCs w:val="24"/>
        </w:rPr>
        <w:t>чреждения</w:t>
      </w:r>
      <w:r w:rsidR="007A1C2B">
        <w:rPr>
          <w:rFonts w:ascii="Times New Roman" w:hAnsi="Times New Roman" w:cs="Times New Roman"/>
          <w:sz w:val="24"/>
          <w:szCs w:val="24"/>
        </w:rPr>
        <w:t xml:space="preserve"> </w:t>
      </w:r>
      <w:r w:rsidR="00704523" w:rsidRPr="001F22C8">
        <w:rPr>
          <w:rFonts w:ascii="Times New Roman" w:hAnsi="Times New Roman" w:cs="Times New Roman"/>
          <w:sz w:val="24"/>
          <w:szCs w:val="24"/>
        </w:rPr>
        <w:t xml:space="preserve"> должен стремиться в любой ситуации сохранять личное достоинство, быть образцом поведения, добропорядочности и честности во всех сферах общественной жизни.</w:t>
      </w:r>
    </w:p>
    <w:p w:rsidR="00704523" w:rsidRPr="001F22C8" w:rsidRDefault="00704523" w:rsidP="007045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4523" w:rsidRPr="001F22C8" w:rsidRDefault="00704523" w:rsidP="007045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F36FCF" w:rsidRDefault="00F36FCF" w:rsidP="00F24036">
      <w:pPr>
        <w:widowControl w:val="0"/>
        <w:autoSpaceDE w:val="0"/>
        <w:autoSpaceDN w:val="0"/>
        <w:adjustRightInd w:val="0"/>
        <w:jc w:val="center"/>
        <w:outlineLvl w:val="1"/>
      </w:pPr>
    </w:p>
    <w:p w:rsidR="002C7AA2" w:rsidRPr="001F22C8" w:rsidRDefault="00074E61" w:rsidP="00F24036">
      <w:pPr>
        <w:widowControl w:val="0"/>
        <w:autoSpaceDE w:val="0"/>
        <w:autoSpaceDN w:val="0"/>
        <w:adjustRightInd w:val="0"/>
        <w:jc w:val="center"/>
        <w:outlineLvl w:val="1"/>
      </w:pPr>
      <w:r>
        <w:rPr>
          <w:noProof/>
        </w:rPr>
        <w:lastRenderedPageBreak/>
        <w:drawing>
          <wp:inline distT="0" distB="0" distL="0" distR="0">
            <wp:extent cx="6499860" cy="9020175"/>
            <wp:effectExtent l="0" t="0" r="0" b="9525"/>
            <wp:docPr id="2" name="Рисунок 2" descr="1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 0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902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3934" w:rsidRPr="001F22C8">
        <w:lastRenderedPageBreak/>
        <w:t xml:space="preserve">  </w:t>
      </w:r>
    </w:p>
    <w:sectPr w:rsidR="002C7AA2" w:rsidRPr="001F22C8" w:rsidSect="007D0201">
      <w:headerReference w:type="even" r:id="rId11"/>
      <w:headerReference w:type="default" r:id="rId12"/>
      <w:footerReference w:type="default" r:id="rId13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094" w:rsidRDefault="00100094">
      <w:r>
        <w:separator/>
      </w:r>
    </w:p>
  </w:endnote>
  <w:endnote w:type="continuationSeparator" w:id="0">
    <w:p w:rsidR="00100094" w:rsidRDefault="00100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201" w:rsidRDefault="007D0201">
    <w:pPr>
      <w:pStyle w:val="a7"/>
      <w:jc w:val="center"/>
    </w:pPr>
  </w:p>
  <w:p w:rsidR="007D0201" w:rsidRDefault="007D020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094" w:rsidRDefault="00100094">
      <w:r>
        <w:separator/>
      </w:r>
    </w:p>
  </w:footnote>
  <w:footnote w:type="continuationSeparator" w:id="0">
    <w:p w:rsidR="00100094" w:rsidRDefault="00100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48C" w:rsidRDefault="005B248C" w:rsidP="00E922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248C" w:rsidRDefault="005B24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201" w:rsidRDefault="007D0201">
    <w:pPr>
      <w:pStyle w:val="a3"/>
      <w:jc w:val="center"/>
    </w:pPr>
  </w:p>
  <w:p w:rsidR="005B248C" w:rsidRDefault="005B24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BBF"/>
    <w:rsid w:val="00002C57"/>
    <w:rsid w:val="00003FB8"/>
    <w:rsid w:val="00023F19"/>
    <w:rsid w:val="00026722"/>
    <w:rsid w:val="00026EA8"/>
    <w:rsid w:val="00031062"/>
    <w:rsid w:val="0005365C"/>
    <w:rsid w:val="00071F3E"/>
    <w:rsid w:val="00074E61"/>
    <w:rsid w:val="00082F03"/>
    <w:rsid w:val="00097F23"/>
    <w:rsid w:val="000A60BB"/>
    <w:rsid w:val="000B7350"/>
    <w:rsid w:val="000C35DA"/>
    <w:rsid w:val="000C5434"/>
    <w:rsid w:val="000D3859"/>
    <w:rsid w:val="000E2AB4"/>
    <w:rsid w:val="000E7B50"/>
    <w:rsid w:val="00100094"/>
    <w:rsid w:val="00111895"/>
    <w:rsid w:val="001307C3"/>
    <w:rsid w:val="00137551"/>
    <w:rsid w:val="00140B3E"/>
    <w:rsid w:val="001903BD"/>
    <w:rsid w:val="00191681"/>
    <w:rsid w:val="00196A50"/>
    <w:rsid w:val="001A2E89"/>
    <w:rsid w:val="001B1DFA"/>
    <w:rsid w:val="001D27CE"/>
    <w:rsid w:val="001F14F6"/>
    <w:rsid w:val="001F22C8"/>
    <w:rsid w:val="001F76B8"/>
    <w:rsid w:val="00204EB5"/>
    <w:rsid w:val="00220BBC"/>
    <w:rsid w:val="00223CA8"/>
    <w:rsid w:val="002255A1"/>
    <w:rsid w:val="0023107B"/>
    <w:rsid w:val="002412D8"/>
    <w:rsid w:val="002412DF"/>
    <w:rsid w:val="00285580"/>
    <w:rsid w:val="00294EF5"/>
    <w:rsid w:val="00296206"/>
    <w:rsid w:val="002A3A98"/>
    <w:rsid w:val="002A689D"/>
    <w:rsid w:val="002C7AA2"/>
    <w:rsid w:val="002D66ED"/>
    <w:rsid w:val="002E39E4"/>
    <w:rsid w:val="002E4B12"/>
    <w:rsid w:val="003017E1"/>
    <w:rsid w:val="00310B03"/>
    <w:rsid w:val="00332AFF"/>
    <w:rsid w:val="003454B6"/>
    <w:rsid w:val="00346E93"/>
    <w:rsid w:val="00356F22"/>
    <w:rsid w:val="003717A2"/>
    <w:rsid w:val="0038283C"/>
    <w:rsid w:val="0038435F"/>
    <w:rsid w:val="00391370"/>
    <w:rsid w:val="00396465"/>
    <w:rsid w:val="003B0611"/>
    <w:rsid w:val="003B0EFC"/>
    <w:rsid w:val="004006DE"/>
    <w:rsid w:val="00411A86"/>
    <w:rsid w:val="00411CF9"/>
    <w:rsid w:val="004248BB"/>
    <w:rsid w:val="004261B4"/>
    <w:rsid w:val="00454E78"/>
    <w:rsid w:val="00454F32"/>
    <w:rsid w:val="00470984"/>
    <w:rsid w:val="00476C4C"/>
    <w:rsid w:val="00483871"/>
    <w:rsid w:val="00490E53"/>
    <w:rsid w:val="00492076"/>
    <w:rsid w:val="00497040"/>
    <w:rsid w:val="004A35EF"/>
    <w:rsid w:val="004C02FD"/>
    <w:rsid w:val="004C6997"/>
    <w:rsid w:val="004D001E"/>
    <w:rsid w:val="004D1538"/>
    <w:rsid w:val="004D7FFA"/>
    <w:rsid w:val="00503C29"/>
    <w:rsid w:val="00507FF4"/>
    <w:rsid w:val="00510461"/>
    <w:rsid w:val="00510900"/>
    <w:rsid w:val="00513384"/>
    <w:rsid w:val="005143F1"/>
    <w:rsid w:val="00515AEC"/>
    <w:rsid w:val="0053517A"/>
    <w:rsid w:val="00537929"/>
    <w:rsid w:val="005566A1"/>
    <w:rsid w:val="00570F3E"/>
    <w:rsid w:val="00573AB1"/>
    <w:rsid w:val="005862F9"/>
    <w:rsid w:val="005B1711"/>
    <w:rsid w:val="005B248C"/>
    <w:rsid w:val="005B2C6D"/>
    <w:rsid w:val="005B2D49"/>
    <w:rsid w:val="005B6294"/>
    <w:rsid w:val="005B62D4"/>
    <w:rsid w:val="005E033A"/>
    <w:rsid w:val="005E359C"/>
    <w:rsid w:val="00601F6F"/>
    <w:rsid w:val="00604317"/>
    <w:rsid w:val="006057BF"/>
    <w:rsid w:val="00617278"/>
    <w:rsid w:val="006269F9"/>
    <w:rsid w:val="00645FBC"/>
    <w:rsid w:val="00647F4C"/>
    <w:rsid w:val="006600AC"/>
    <w:rsid w:val="006622D2"/>
    <w:rsid w:val="006651A7"/>
    <w:rsid w:val="00674C95"/>
    <w:rsid w:val="00684A48"/>
    <w:rsid w:val="00685FE2"/>
    <w:rsid w:val="006A235A"/>
    <w:rsid w:val="006C0904"/>
    <w:rsid w:val="00702D35"/>
    <w:rsid w:val="00704523"/>
    <w:rsid w:val="00711D99"/>
    <w:rsid w:val="00720613"/>
    <w:rsid w:val="00721A0F"/>
    <w:rsid w:val="00723545"/>
    <w:rsid w:val="00723934"/>
    <w:rsid w:val="00730278"/>
    <w:rsid w:val="00731AF8"/>
    <w:rsid w:val="00735841"/>
    <w:rsid w:val="00744E39"/>
    <w:rsid w:val="007536FF"/>
    <w:rsid w:val="00753C04"/>
    <w:rsid w:val="00760097"/>
    <w:rsid w:val="00762297"/>
    <w:rsid w:val="00771EFE"/>
    <w:rsid w:val="007855E0"/>
    <w:rsid w:val="0079026A"/>
    <w:rsid w:val="007A147D"/>
    <w:rsid w:val="007A1C2B"/>
    <w:rsid w:val="007B2A1A"/>
    <w:rsid w:val="007C787F"/>
    <w:rsid w:val="007D0201"/>
    <w:rsid w:val="007D7614"/>
    <w:rsid w:val="007E2082"/>
    <w:rsid w:val="007F64D6"/>
    <w:rsid w:val="00811417"/>
    <w:rsid w:val="0082226D"/>
    <w:rsid w:val="008255E2"/>
    <w:rsid w:val="00834100"/>
    <w:rsid w:val="00835AD0"/>
    <w:rsid w:val="00840A73"/>
    <w:rsid w:val="00842459"/>
    <w:rsid w:val="008432A8"/>
    <w:rsid w:val="008449AA"/>
    <w:rsid w:val="00872A71"/>
    <w:rsid w:val="00877F0C"/>
    <w:rsid w:val="00892D0E"/>
    <w:rsid w:val="008A4EDA"/>
    <w:rsid w:val="008B1081"/>
    <w:rsid w:val="008B31C6"/>
    <w:rsid w:val="008F0B68"/>
    <w:rsid w:val="0091088F"/>
    <w:rsid w:val="00921D2F"/>
    <w:rsid w:val="00927DA5"/>
    <w:rsid w:val="009511DB"/>
    <w:rsid w:val="009549BB"/>
    <w:rsid w:val="009624B2"/>
    <w:rsid w:val="00972290"/>
    <w:rsid w:val="0098391D"/>
    <w:rsid w:val="00986E90"/>
    <w:rsid w:val="009932AB"/>
    <w:rsid w:val="009A21D0"/>
    <w:rsid w:val="009B0974"/>
    <w:rsid w:val="009B73B1"/>
    <w:rsid w:val="009C4B20"/>
    <w:rsid w:val="009C79B0"/>
    <w:rsid w:val="009C7B53"/>
    <w:rsid w:val="009F377B"/>
    <w:rsid w:val="009F5091"/>
    <w:rsid w:val="009F6022"/>
    <w:rsid w:val="00A12638"/>
    <w:rsid w:val="00A134A0"/>
    <w:rsid w:val="00A209D7"/>
    <w:rsid w:val="00A532CE"/>
    <w:rsid w:val="00AB0161"/>
    <w:rsid w:val="00AB199C"/>
    <w:rsid w:val="00AC638C"/>
    <w:rsid w:val="00AE1F76"/>
    <w:rsid w:val="00AF04E9"/>
    <w:rsid w:val="00AF566E"/>
    <w:rsid w:val="00B10D43"/>
    <w:rsid w:val="00B1110D"/>
    <w:rsid w:val="00B13BBF"/>
    <w:rsid w:val="00B15F49"/>
    <w:rsid w:val="00B20416"/>
    <w:rsid w:val="00B26939"/>
    <w:rsid w:val="00B4597C"/>
    <w:rsid w:val="00B461C6"/>
    <w:rsid w:val="00B60298"/>
    <w:rsid w:val="00B96DA3"/>
    <w:rsid w:val="00BB4042"/>
    <w:rsid w:val="00BC207A"/>
    <w:rsid w:val="00BD36F0"/>
    <w:rsid w:val="00BD6A3A"/>
    <w:rsid w:val="00BD7796"/>
    <w:rsid w:val="00BE09AD"/>
    <w:rsid w:val="00BE2B3A"/>
    <w:rsid w:val="00BF2FE5"/>
    <w:rsid w:val="00C003BB"/>
    <w:rsid w:val="00C0705B"/>
    <w:rsid w:val="00C146F2"/>
    <w:rsid w:val="00C20B90"/>
    <w:rsid w:val="00C32D78"/>
    <w:rsid w:val="00C35264"/>
    <w:rsid w:val="00C51C26"/>
    <w:rsid w:val="00C543AB"/>
    <w:rsid w:val="00C63AB7"/>
    <w:rsid w:val="00C6755F"/>
    <w:rsid w:val="00C80E32"/>
    <w:rsid w:val="00C87B8D"/>
    <w:rsid w:val="00CA311B"/>
    <w:rsid w:val="00CB1060"/>
    <w:rsid w:val="00CB2F7D"/>
    <w:rsid w:val="00CD5A26"/>
    <w:rsid w:val="00CE6739"/>
    <w:rsid w:val="00CF2498"/>
    <w:rsid w:val="00CF55A3"/>
    <w:rsid w:val="00D00194"/>
    <w:rsid w:val="00D06EC5"/>
    <w:rsid w:val="00D31CB2"/>
    <w:rsid w:val="00D44424"/>
    <w:rsid w:val="00D565D9"/>
    <w:rsid w:val="00D61276"/>
    <w:rsid w:val="00D64A52"/>
    <w:rsid w:val="00D84D8D"/>
    <w:rsid w:val="00D94B70"/>
    <w:rsid w:val="00D97665"/>
    <w:rsid w:val="00DA123B"/>
    <w:rsid w:val="00DB3919"/>
    <w:rsid w:val="00DC1B7F"/>
    <w:rsid w:val="00E06D62"/>
    <w:rsid w:val="00E06EA1"/>
    <w:rsid w:val="00E20EC0"/>
    <w:rsid w:val="00E509AD"/>
    <w:rsid w:val="00E56C36"/>
    <w:rsid w:val="00E6370D"/>
    <w:rsid w:val="00E67EF7"/>
    <w:rsid w:val="00E828F4"/>
    <w:rsid w:val="00E92249"/>
    <w:rsid w:val="00E936F2"/>
    <w:rsid w:val="00EB187A"/>
    <w:rsid w:val="00EB35D0"/>
    <w:rsid w:val="00ED4AB8"/>
    <w:rsid w:val="00ED7646"/>
    <w:rsid w:val="00EE651C"/>
    <w:rsid w:val="00EF1131"/>
    <w:rsid w:val="00EF762D"/>
    <w:rsid w:val="00F01F39"/>
    <w:rsid w:val="00F10AFE"/>
    <w:rsid w:val="00F14DE8"/>
    <w:rsid w:val="00F23DA6"/>
    <w:rsid w:val="00F24036"/>
    <w:rsid w:val="00F36FCF"/>
    <w:rsid w:val="00F550F2"/>
    <w:rsid w:val="00F551B0"/>
    <w:rsid w:val="00F55AD1"/>
    <w:rsid w:val="00F76E5F"/>
    <w:rsid w:val="00F82472"/>
    <w:rsid w:val="00F970FF"/>
    <w:rsid w:val="00FB2EC2"/>
    <w:rsid w:val="00FD05A5"/>
    <w:rsid w:val="00FE315B"/>
    <w:rsid w:val="00FF5CAB"/>
    <w:rsid w:val="00FF5EFD"/>
    <w:rsid w:val="00FF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0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224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92249"/>
  </w:style>
  <w:style w:type="paragraph" w:customStyle="1" w:styleId="ConsPlusNormal">
    <w:name w:val="ConsPlusNormal"/>
    <w:rsid w:val="0070452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Balloon Text"/>
    <w:basedOn w:val="a"/>
    <w:semiHidden/>
    <w:rsid w:val="002A689D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7D02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D0201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7D020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0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224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92249"/>
  </w:style>
  <w:style w:type="paragraph" w:customStyle="1" w:styleId="ConsPlusNormal">
    <w:name w:val="ConsPlusNormal"/>
    <w:rsid w:val="0070452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Balloon Text"/>
    <w:basedOn w:val="a"/>
    <w:semiHidden/>
    <w:rsid w:val="002A689D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7D02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D0201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7D02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FA8CCF2079D04ECC82B628C2502FDE0F318ACD569852073E2515772CSFg6K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7;&#1072;&#1075;&#1086;&#1090;&#1086;&#1074;&#1082;&#1080;%20&#1076;&#1083;&#1103;%20&#1089;&#1072;&#1081;&#1090;&#1086;&#1074;\Sadik39\16-12-2016_12-04-27\&#1050;&#1086;&#1076;&#1077;&#1082;&#1089;%20&#1101;&#1090;&#1080;&#1082;&#1080;%20&#1080;%20&#1089;&#1083;&#1091;&#1078;&#1077;&#1073;&#1085;&#1086;&#1075;&#1086;%20&#1087;&#1086;&#1074;&#1077;&#1076;&#1077;&#1085;&#1080;&#1103;%20&#1088;&#1072;&#1073;&#1086;&#1090;&#1085;&#1080;&#1082;&#1086;&#1074;%20&#1052;&#1040;&#1044;&#1054;&#1059;%20&#1044;&#1077;&#1090;&#1089;&#1082;&#1080;&#1081;%20&#1089;&#1072;&#1076;%203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FF2CA-CDE1-47DA-B6BA-C0A0D13D5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Кодекс этики и служебного поведения работников МАДОУ Детский сад 39</Template>
  <TotalTime>0</TotalTime>
  <Pages>7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adm</Company>
  <LinksUpToDate>false</LinksUpToDate>
  <CharactersWithSpaces>10335</CharactersWithSpaces>
  <SharedDoc>false</SharedDoc>
  <HLinks>
    <vt:vector size="6" baseType="variant">
      <vt:variant>
        <vt:i4>851978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consultantplus://offline/ref=15FA8CCF2079D04ECC82B628C2502FDE0F318ACD569852073E2515772CSFg6K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GEEKsogen</dc:creator>
  <cp:lastModifiedBy>GEEKsogen</cp:lastModifiedBy>
  <cp:revision>1</cp:revision>
  <cp:lastPrinted>2015-11-20T06:26:00Z</cp:lastPrinted>
  <dcterms:created xsi:type="dcterms:W3CDTF">2016-12-19T06:54:00Z</dcterms:created>
  <dcterms:modified xsi:type="dcterms:W3CDTF">2016-12-19T06:54:00Z</dcterms:modified>
</cp:coreProperties>
</file>