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3A" w:rsidRPr="00DA713A" w:rsidRDefault="00DA713A" w:rsidP="00DA71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A713A">
        <w:rPr>
          <w:rFonts w:ascii="Times New Roman" w:hAnsi="Times New Roman" w:cs="Times New Roman"/>
          <w:sz w:val="16"/>
          <w:szCs w:val="16"/>
        </w:rPr>
        <w:t>Приложение N 10</w:t>
      </w:r>
    </w:p>
    <w:p w:rsidR="00DA713A" w:rsidRPr="00DA713A" w:rsidRDefault="00DA713A" w:rsidP="00D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A713A">
        <w:rPr>
          <w:rFonts w:ascii="Times New Roman" w:hAnsi="Times New Roman" w:cs="Times New Roman"/>
          <w:sz w:val="16"/>
          <w:szCs w:val="16"/>
        </w:rPr>
        <w:t>к Порядку проведения</w:t>
      </w:r>
    </w:p>
    <w:p w:rsidR="00DA713A" w:rsidRPr="00DA713A" w:rsidRDefault="00DA713A" w:rsidP="00D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A713A">
        <w:rPr>
          <w:rFonts w:ascii="Times New Roman" w:hAnsi="Times New Roman" w:cs="Times New Roman"/>
          <w:sz w:val="16"/>
          <w:szCs w:val="16"/>
        </w:rPr>
        <w:t>аттестации рабочих мест</w:t>
      </w:r>
    </w:p>
    <w:p w:rsidR="00DA713A" w:rsidRPr="00DA713A" w:rsidRDefault="00DA713A" w:rsidP="00D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A713A">
        <w:rPr>
          <w:rFonts w:ascii="Times New Roman" w:hAnsi="Times New Roman" w:cs="Times New Roman"/>
          <w:sz w:val="16"/>
          <w:szCs w:val="16"/>
        </w:rPr>
        <w:t>по условиям труда,</w:t>
      </w:r>
    </w:p>
    <w:p w:rsidR="00DA713A" w:rsidRPr="00DA713A" w:rsidRDefault="00DA713A" w:rsidP="00D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A713A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  <w:r w:rsidRPr="00DA713A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DA713A" w:rsidRPr="00DA713A" w:rsidRDefault="00DA713A" w:rsidP="00D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A713A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DA713A"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DA713A" w:rsidRPr="00DA713A" w:rsidRDefault="00DA713A" w:rsidP="00DA713A">
      <w:pPr>
        <w:jc w:val="right"/>
        <w:rPr>
          <w:sz w:val="16"/>
          <w:szCs w:val="16"/>
        </w:rPr>
      </w:pPr>
      <w:r w:rsidRPr="00DA713A">
        <w:rPr>
          <w:sz w:val="16"/>
          <w:szCs w:val="16"/>
        </w:rPr>
        <w:t>от 26 апреля 2011 г. N 342н</w:t>
      </w: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983"/>
        <w:gridCol w:w="2983"/>
        <w:gridCol w:w="2984"/>
      </w:tblGrid>
      <w:tr w:rsidR="001A37DC" w:rsidRPr="00DA713A" w:rsidTr="001A37DC">
        <w:trPr>
          <w:jc w:val="center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7DC" w:rsidRPr="00DA713A" w:rsidRDefault="006F53BD" w:rsidP="001A37DC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0" w:name="header_org_name"/>
            <w:bookmarkEnd w:id="0"/>
            <w:r>
              <w:rPr>
                <w:color w:val="000000"/>
              </w:rPr>
              <w:t>Образовательное частное учреждение "Учебно-методический центр "Эко-Сфера", внесено в реестр аккредитованных организаций, оказывающих услуги в области охраны труда под регистрационным номером № 1637 от 22.04.2011</w:t>
            </w:r>
          </w:p>
        </w:tc>
      </w:tr>
      <w:tr w:rsidR="001A37DC" w:rsidRPr="00DA713A" w:rsidTr="001A37DC">
        <w:trPr>
          <w:jc w:val="center"/>
        </w:trPr>
        <w:tc>
          <w:tcPr>
            <w:tcW w:w="1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DA713A" w:rsidRDefault="00EC6232" w:rsidP="001A37DC">
            <w:pPr>
              <w:jc w:val="center"/>
              <w:rPr>
                <w:b/>
                <w:color w:val="000000"/>
              </w:rPr>
            </w:pPr>
            <w:r w:rsidRPr="00DA713A">
              <w:rPr>
                <w:color w:val="000000"/>
                <w:vertAlign w:val="superscript"/>
              </w:rPr>
              <w:t xml:space="preserve"> (полное наименование организации, оказывающей услуги по проведению аттестации рабочих мест по условиям труда (аттестующая организация),</w:t>
            </w:r>
            <w:r w:rsidRPr="00DA713A">
              <w:rPr>
                <w:color w:val="000000"/>
              </w:rPr>
              <w:t xml:space="preserve"> </w:t>
            </w:r>
            <w:r w:rsidRPr="00DA713A">
              <w:rPr>
                <w:color w:val="000000"/>
                <w:vertAlign w:val="superscript"/>
              </w:rPr>
              <w:t>№ в реестре аккредитованных организаций, оказывающих услуги в области охраны труда; дата внесения в реестр)</w:t>
            </w:r>
          </w:p>
        </w:tc>
      </w:tr>
      <w:tr w:rsidR="001A37DC" w:rsidRPr="00DA713A" w:rsidTr="001A37DC">
        <w:trPr>
          <w:jc w:val="center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7DC" w:rsidRPr="00DA713A" w:rsidRDefault="006F53BD" w:rsidP="001A37DC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1" w:name="header_org_info"/>
            <w:bookmarkEnd w:id="1"/>
            <w:r>
              <w:rPr>
                <w:color w:val="000000"/>
              </w:rPr>
              <w:t xml:space="preserve">г. Москва, Каширское шоссе, д.31, 115409; </w:t>
            </w:r>
            <w:proofErr w:type="spellStart"/>
            <w:r>
              <w:rPr>
                <w:color w:val="000000"/>
              </w:rPr>
              <w:t>Кривашеев</w:t>
            </w:r>
            <w:proofErr w:type="spellEnd"/>
            <w:r>
              <w:rPr>
                <w:color w:val="000000"/>
              </w:rPr>
              <w:t xml:space="preserve"> Сергей Владимирович; (495) 725-55-10, krivs@ekosf.ru</w:t>
            </w:r>
          </w:p>
        </w:tc>
      </w:tr>
      <w:tr w:rsidR="001A37DC" w:rsidRPr="00DA713A" w:rsidTr="001A37DC">
        <w:trPr>
          <w:jc w:val="center"/>
        </w:trPr>
        <w:tc>
          <w:tcPr>
            <w:tcW w:w="1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C" w:rsidRPr="00DA713A" w:rsidRDefault="00EC6232" w:rsidP="001A37DC">
            <w:pPr>
              <w:jc w:val="center"/>
              <w:rPr>
                <w:b/>
                <w:color w:val="000000"/>
              </w:rPr>
            </w:pPr>
            <w:r w:rsidRPr="00DA713A">
              <w:rPr>
                <w:color w:val="000000"/>
                <w:vertAlign w:val="superscript"/>
              </w:rPr>
              <w:t xml:space="preserve"> </w:t>
            </w:r>
            <w:proofErr w:type="gramStart"/>
            <w:r w:rsidRPr="00DA713A">
              <w:rPr>
                <w:color w:val="000000"/>
                <w:vertAlign w:val="superscript"/>
              </w:rPr>
              <w:t>(адрес аттестующей организации, индекс, фамилия, имя, отчество руководителя аттестующей организации, телефон, факс, адрес электронной почты)</w:t>
            </w:r>
            <w:proofErr w:type="gramEnd"/>
          </w:p>
        </w:tc>
      </w:tr>
      <w:tr w:rsidR="001A37DC" w:rsidRPr="00DA713A" w:rsidTr="001A37DC">
        <w:trPr>
          <w:jc w:val="center"/>
        </w:trPr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DA713A" w:rsidRDefault="001A37DC" w:rsidP="001A37DC">
            <w:pPr>
              <w:jc w:val="center"/>
              <w:rPr>
                <w:color w:val="000000"/>
              </w:rPr>
            </w:pPr>
            <w:bookmarkStart w:id="2" w:name="header_table"/>
            <w:bookmarkEnd w:id="2"/>
            <w:r w:rsidRPr="00DA713A">
              <w:rPr>
                <w:color w:val="000000"/>
              </w:rPr>
              <w:t xml:space="preserve">ИНН </w:t>
            </w:r>
            <w:r w:rsidR="000A1203" w:rsidRPr="00DA713A">
              <w:rPr>
                <w:color w:val="000000"/>
              </w:rPr>
              <w:t>аттестующей организации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DA713A" w:rsidRDefault="001A37DC" w:rsidP="001A37DC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 xml:space="preserve"> Код </w:t>
            </w:r>
            <w:r w:rsidR="000A1203" w:rsidRPr="00DA713A">
              <w:rPr>
                <w:color w:val="000000"/>
              </w:rPr>
              <w:t xml:space="preserve">организации </w:t>
            </w:r>
            <w:r w:rsidRPr="00DA713A">
              <w:rPr>
                <w:color w:val="000000"/>
              </w:rPr>
              <w:t>по ОКПО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DA713A" w:rsidRDefault="001A37DC" w:rsidP="001A37DC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Код органа государственной власти по ОКОГУ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1A37DC" w:rsidRPr="00DA713A" w:rsidRDefault="001A37DC" w:rsidP="001A37DC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Код вида экономической де</w:t>
            </w:r>
            <w:r w:rsidRPr="00DA713A">
              <w:rPr>
                <w:color w:val="000000"/>
              </w:rPr>
              <w:t>я</w:t>
            </w:r>
            <w:r w:rsidRPr="00DA713A">
              <w:rPr>
                <w:color w:val="000000"/>
              </w:rPr>
              <w:t>тельности по ОКВЭД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1A37DC" w:rsidRPr="00DA713A" w:rsidRDefault="001A37DC" w:rsidP="001A37DC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Код территории по ОКАТО</w:t>
            </w:r>
          </w:p>
        </w:tc>
      </w:tr>
      <w:tr w:rsidR="001A37DC" w:rsidRPr="00DA713A" w:rsidTr="001A37DC">
        <w:trPr>
          <w:jc w:val="center"/>
        </w:trPr>
        <w:tc>
          <w:tcPr>
            <w:tcW w:w="2983" w:type="dxa"/>
          </w:tcPr>
          <w:p w:rsidR="001A37DC" w:rsidRPr="00DA713A" w:rsidRDefault="006F53BD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7724296588</w:t>
            </w:r>
          </w:p>
        </w:tc>
        <w:tc>
          <w:tcPr>
            <w:tcW w:w="2983" w:type="dxa"/>
          </w:tcPr>
          <w:p w:rsidR="001A37DC" w:rsidRPr="00DA713A" w:rsidRDefault="006F53BD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81466743</w:t>
            </w:r>
          </w:p>
        </w:tc>
        <w:tc>
          <w:tcPr>
            <w:tcW w:w="2983" w:type="dxa"/>
          </w:tcPr>
          <w:p w:rsidR="001A37DC" w:rsidRPr="00DA713A" w:rsidRDefault="006F53BD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49007</w:t>
            </w:r>
          </w:p>
        </w:tc>
        <w:tc>
          <w:tcPr>
            <w:tcW w:w="2983" w:type="dxa"/>
          </w:tcPr>
          <w:p w:rsidR="001A37DC" w:rsidRPr="00DA713A" w:rsidRDefault="006F53BD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80.30.3; </w:t>
            </w:r>
          </w:p>
        </w:tc>
        <w:tc>
          <w:tcPr>
            <w:tcW w:w="2984" w:type="dxa"/>
          </w:tcPr>
          <w:p w:rsidR="001A37DC" w:rsidRPr="00DA713A" w:rsidRDefault="006F53BD" w:rsidP="001A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45296569000</w:t>
            </w:r>
          </w:p>
        </w:tc>
      </w:tr>
    </w:tbl>
    <w:p w:rsidR="00EC6232" w:rsidRPr="00DA713A" w:rsidRDefault="00EC6232" w:rsidP="00EC6232">
      <w:pPr>
        <w:jc w:val="center"/>
        <w:rPr>
          <w:b/>
          <w:color w:val="000000"/>
          <w:sz w:val="28"/>
        </w:rPr>
      </w:pPr>
    </w:p>
    <w:p w:rsidR="00EC6232" w:rsidRPr="00DA713A" w:rsidRDefault="00EC6232" w:rsidP="00EC6232">
      <w:pPr>
        <w:jc w:val="center"/>
        <w:rPr>
          <w:b/>
          <w:color w:val="000000"/>
          <w:sz w:val="28"/>
        </w:rPr>
      </w:pPr>
      <w:r w:rsidRPr="00DA713A">
        <w:rPr>
          <w:b/>
          <w:color w:val="000000"/>
          <w:sz w:val="28"/>
        </w:rPr>
        <w:t>Сведения об аттестующей организации</w:t>
      </w:r>
      <w:r w:rsidR="00B456B4" w:rsidRPr="00DA713A">
        <w:rPr>
          <w:b/>
          <w:color w:val="000000"/>
          <w:sz w:val="28"/>
        </w:rPr>
        <w:t xml:space="preserve"> </w:t>
      </w:r>
      <w:bookmarkStart w:id="3" w:name="org_title"/>
      <w:bookmarkEnd w:id="3"/>
    </w:p>
    <w:p w:rsidR="00EC6232" w:rsidRPr="00DA713A" w:rsidRDefault="00EC6232" w:rsidP="00EC6232">
      <w:pPr>
        <w:jc w:val="center"/>
        <w:rPr>
          <w:b/>
          <w:color w:val="000000"/>
          <w:sz w:val="28"/>
          <w:szCs w:val="28"/>
        </w:rPr>
      </w:pPr>
    </w:p>
    <w:p w:rsidR="00EC6232" w:rsidRPr="00DA713A" w:rsidRDefault="00EC6232" w:rsidP="00EC6232">
      <w:pPr>
        <w:spacing w:after="120"/>
        <w:jc w:val="center"/>
        <w:rPr>
          <w:color w:val="000000"/>
          <w:sz w:val="28"/>
          <w:szCs w:val="28"/>
        </w:rPr>
      </w:pPr>
      <w:r w:rsidRPr="00DA713A">
        <w:rPr>
          <w:color w:val="000000"/>
          <w:sz w:val="28"/>
          <w:szCs w:val="28"/>
        </w:rPr>
        <w:t>Сведения об аккредитации испытательной лаборатории (ИЛ)</w:t>
      </w:r>
    </w:p>
    <w:tbl>
      <w:tblPr>
        <w:tblW w:w="14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5940"/>
        <w:gridCol w:w="2880"/>
        <w:gridCol w:w="2324"/>
      </w:tblGrid>
      <w:tr w:rsidR="00EC6232" w:rsidRPr="00DA713A" w:rsidTr="00F26FCA">
        <w:trPr>
          <w:jc w:val="center"/>
        </w:trPr>
        <w:tc>
          <w:tcPr>
            <w:tcW w:w="3774" w:type="dxa"/>
            <w:vAlign w:val="center"/>
          </w:tcPr>
          <w:p w:rsidR="00EC6232" w:rsidRPr="00DA713A" w:rsidRDefault="00EC6232" w:rsidP="00C5762E">
            <w:pPr>
              <w:jc w:val="center"/>
              <w:rPr>
                <w:color w:val="000000"/>
              </w:rPr>
            </w:pPr>
            <w:bookmarkStart w:id="4" w:name="table1"/>
            <w:bookmarkEnd w:id="4"/>
            <w:r w:rsidRPr="00DA713A">
              <w:rPr>
                <w:color w:val="000000"/>
              </w:rPr>
              <w:t>Регистрационный номер аттестата а</w:t>
            </w:r>
            <w:r w:rsidRPr="00DA713A">
              <w:rPr>
                <w:color w:val="000000"/>
              </w:rPr>
              <w:t>к</w:t>
            </w:r>
            <w:r w:rsidRPr="00DA713A">
              <w:rPr>
                <w:color w:val="000000"/>
              </w:rPr>
              <w:t>кредитации</w:t>
            </w:r>
          </w:p>
        </w:tc>
        <w:tc>
          <w:tcPr>
            <w:tcW w:w="5940" w:type="dxa"/>
            <w:vAlign w:val="center"/>
          </w:tcPr>
          <w:p w:rsidR="00EC6232" w:rsidRPr="00DA713A" w:rsidRDefault="00EC6232" w:rsidP="00C5762E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Кем выдан аттестат аккредитации</w:t>
            </w:r>
          </w:p>
        </w:tc>
        <w:tc>
          <w:tcPr>
            <w:tcW w:w="2880" w:type="dxa"/>
            <w:vAlign w:val="center"/>
          </w:tcPr>
          <w:p w:rsidR="00EC6232" w:rsidRPr="00DA713A" w:rsidRDefault="00EC6232" w:rsidP="00C5762E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Дата получения аттестата а</w:t>
            </w:r>
            <w:r w:rsidRPr="00DA713A">
              <w:rPr>
                <w:color w:val="000000"/>
              </w:rPr>
              <w:t>к</w:t>
            </w:r>
            <w:r w:rsidRPr="00DA713A">
              <w:rPr>
                <w:color w:val="000000"/>
              </w:rPr>
              <w:t>кредитации ИЛ</w:t>
            </w:r>
          </w:p>
        </w:tc>
        <w:tc>
          <w:tcPr>
            <w:tcW w:w="2324" w:type="dxa"/>
            <w:vAlign w:val="center"/>
          </w:tcPr>
          <w:p w:rsidR="00EC6232" w:rsidRPr="00DA713A" w:rsidRDefault="00EC6232" w:rsidP="00C5762E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Дата окончания аттест</w:t>
            </w:r>
            <w:r w:rsidRPr="00DA713A">
              <w:rPr>
                <w:color w:val="000000"/>
              </w:rPr>
              <w:t>а</w:t>
            </w:r>
            <w:r w:rsidRPr="00DA713A">
              <w:rPr>
                <w:color w:val="000000"/>
              </w:rPr>
              <w:t>та аккредитации ИЛ</w:t>
            </w:r>
          </w:p>
        </w:tc>
      </w:tr>
      <w:tr w:rsidR="006F53BD" w:rsidRPr="00DA713A" w:rsidTr="00F26FCA">
        <w:trPr>
          <w:jc w:val="center"/>
        </w:trPr>
        <w:tc>
          <w:tcPr>
            <w:tcW w:w="3774" w:type="dxa"/>
            <w:vAlign w:val="center"/>
          </w:tcPr>
          <w:p w:rsidR="006F53BD" w:rsidRPr="00DA713A" w:rsidRDefault="006F53BD" w:rsidP="00C5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 RU.0013.21ОТ1062</w:t>
            </w:r>
          </w:p>
        </w:tc>
        <w:tc>
          <w:tcPr>
            <w:tcW w:w="5940" w:type="dxa"/>
            <w:vAlign w:val="center"/>
          </w:tcPr>
          <w:p w:rsidR="006F53BD" w:rsidRPr="00DA713A" w:rsidRDefault="006F53BD" w:rsidP="00C5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ЦОССРОТО Министерства Здравоохранения и Социального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вития РФ</w:t>
            </w:r>
          </w:p>
        </w:tc>
        <w:tc>
          <w:tcPr>
            <w:tcW w:w="2880" w:type="dxa"/>
            <w:vAlign w:val="center"/>
          </w:tcPr>
          <w:p w:rsidR="006F53BD" w:rsidRPr="00DA713A" w:rsidRDefault="006F53BD" w:rsidP="00C5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30.06.2010</w:t>
            </w:r>
          </w:p>
        </w:tc>
        <w:tc>
          <w:tcPr>
            <w:tcW w:w="2324" w:type="dxa"/>
            <w:vAlign w:val="center"/>
          </w:tcPr>
          <w:p w:rsidR="006F53BD" w:rsidRPr="00DA713A" w:rsidRDefault="006F53BD" w:rsidP="00C5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</w:tr>
    </w:tbl>
    <w:p w:rsidR="00EC6232" w:rsidRPr="00DA713A" w:rsidRDefault="00EC6232" w:rsidP="00EC6232">
      <w:pPr>
        <w:ind w:firstLine="567"/>
        <w:jc w:val="both"/>
        <w:rPr>
          <w:color w:val="000000"/>
        </w:rPr>
      </w:pPr>
    </w:p>
    <w:p w:rsidR="00EC6232" w:rsidRPr="00DA713A" w:rsidRDefault="00EC6232" w:rsidP="00EC6232">
      <w:pPr>
        <w:spacing w:after="120"/>
        <w:jc w:val="center"/>
        <w:rPr>
          <w:color w:val="000000"/>
          <w:sz w:val="28"/>
          <w:szCs w:val="28"/>
        </w:rPr>
      </w:pPr>
      <w:r w:rsidRPr="00DA713A">
        <w:rPr>
          <w:color w:val="000000"/>
          <w:sz w:val="28"/>
          <w:szCs w:val="28"/>
        </w:rPr>
        <w:t>Сведения о работниках ИЛ, участвовавших в проведении аттестации рабочих мест по условиям труда</w:t>
      </w:r>
    </w:p>
    <w:p w:rsidR="00EC6232" w:rsidRPr="00DA713A" w:rsidRDefault="00EC6232" w:rsidP="00EC6232">
      <w:pPr>
        <w:rPr>
          <w:color w:val="000000"/>
        </w:rPr>
        <w:sectPr w:rsidR="00EC6232" w:rsidRPr="00DA713A" w:rsidSect="001A37DC">
          <w:footnotePr>
            <w:numStart w:val="2"/>
          </w:footnotePr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C6232" w:rsidRPr="00DA713A" w:rsidRDefault="00EC6232" w:rsidP="00EC6232">
      <w:pPr>
        <w:rPr>
          <w:color w:val="000000"/>
        </w:rPr>
        <w:sectPr w:rsidR="00EC6232" w:rsidRPr="00DA713A" w:rsidSect="00EC6232">
          <w:footnotePr>
            <w:numStart w:val="2"/>
          </w:footnotePr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05"/>
        <w:gridCol w:w="2256"/>
        <w:gridCol w:w="1536"/>
        <w:gridCol w:w="2102"/>
        <w:gridCol w:w="2545"/>
        <w:gridCol w:w="2108"/>
        <w:gridCol w:w="2201"/>
      </w:tblGrid>
      <w:tr w:rsidR="00B456B4" w:rsidRPr="00DA713A" w:rsidTr="00B456B4">
        <w:trPr>
          <w:jc w:val="center"/>
        </w:trPr>
        <w:tc>
          <w:tcPr>
            <w:tcW w:w="759" w:type="dxa"/>
            <w:vMerge w:val="restart"/>
            <w:vAlign w:val="center"/>
          </w:tcPr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lastRenderedPageBreak/>
              <w:t>№</w:t>
            </w:r>
            <w:r w:rsidRPr="00DA713A">
              <w:rPr>
                <w:color w:val="000000"/>
              </w:rPr>
              <w:br/>
            </w:r>
            <w:proofErr w:type="gramStart"/>
            <w:r w:rsidRPr="00DA713A">
              <w:rPr>
                <w:color w:val="000000"/>
              </w:rPr>
              <w:t>п</w:t>
            </w:r>
            <w:proofErr w:type="gramEnd"/>
            <w:r w:rsidRPr="00DA713A">
              <w:rPr>
                <w:color w:val="000000"/>
              </w:rPr>
              <w:t>/п</w:t>
            </w:r>
            <w:bookmarkStart w:id="5" w:name="table2"/>
            <w:bookmarkEnd w:id="5"/>
          </w:p>
        </w:tc>
        <w:tc>
          <w:tcPr>
            <w:tcW w:w="2105" w:type="dxa"/>
            <w:vMerge w:val="restart"/>
            <w:vAlign w:val="center"/>
          </w:tcPr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Дата проведения и</w:t>
            </w:r>
            <w:r w:rsidRPr="00DA713A">
              <w:rPr>
                <w:color w:val="000000"/>
              </w:rPr>
              <w:t>з</w:t>
            </w:r>
            <w:r w:rsidRPr="00DA713A">
              <w:rPr>
                <w:color w:val="000000"/>
              </w:rPr>
              <w:t>мерений  (отбора проб)</w:t>
            </w:r>
            <w:r w:rsidRPr="00DA713A">
              <w:rPr>
                <w:rStyle w:val="a8"/>
                <w:color w:val="000000"/>
              </w:rPr>
              <w:footnoteReference w:id="1"/>
            </w:r>
          </w:p>
        </w:tc>
        <w:tc>
          <w:tcPr>
            <w:tcW w:w="2256" w:type="dxa"/>
            <w:vMerge w:val="restart"/>
            <w:vAlign w:val="center"/>
          </w:tcPr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Ф.И.О. работника</w:t>
            </w:r>
          </w:p>
        </w:tc>
        <w:tc>
          <w:tcPr>
            <w:tcW w:w="1536" w:type="dxa"/>
            <w:vMerge w:val="restart"/>
            <w:vAlign w:val="center"/>
          </w:tcPr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Должность</w:t>
            </w:r>
          </w:p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работника</w:t>
            </w:r>
          </w:p>
        </w:tc>
        <w:tc>
          <w:tcPr>
            <w:tcW w:w="2102" w:type="dxa"/>
            <w:vMerge w:val="restart"/>
            <w:vAlign w:val="center"/>
          </w:tcPr>
          <w:p w:rsidR="00B456B4" w:rsidRPr="00DA713A" w:rsidRDefault="00B456B4" w:rsidP="00B456B4">
            <w:pPr>
              <w:jc w:val="center"/>
            </w:pPr>
            <w:r w:rsidRPr="00DA713A">
              <w:t>СНИЛС работника</w:t>
            </w:r>
          </w:p>
        </w:tc>
        <w:tc>
          <w:tcPr>
            <w:tcW w:w="6854" w:type="dxa"/>
            <w:gridSpan w:val="3"/>
            <w:vAlign w:val="center"/>
          </w:tcPr>
          <w:p w:rsidR="00B456B4" w:rsidRPr="00DA713A" w:rsidRDefault="00B456B4" w:rsidP="00B456B4">
            <w:pPr>
              <w:jc w:val="center"/>
              <w:rPr>
                <w:color w:val="000000"/>
              </w:rPr>
            </w:pPr>
            <w:r w:rsidRPr="00DA713A">
              <w:rPr>
                <w:color w:val="000000"/>
              </w:rPr>
              <w:t>Сведения о специальной  подготовке</w:t>
            </w:r>
          </w:p>
        </w:tc>
      </w:tr>
      <w:tr w:rsidR="00B456B4" w:rsidRPr="00DA713A" w:rsidTr="00B456B4">
        <w:trPr>
          <w:jc w:val="center"/>
        </w:trPr>
        <w:tc>
          <w:tcPr>
            <w:tcW w:w="759" w:type="dxa"/>
            <w:vMerge/>
            <w:vAlign w:val="center"/>
          </w:tcPr>
          <w:p w:rsidR="00B456B4" w:rsidRPr="00DA713A" w:rsidRDefault="00B456B4" w:rsidP="00B456B4">
            <w:pPr>
              <w:jc w:val="center"/>
            </w:pPr>
          </w:p>
        </w:tc>
        <w:tc>
          <w:tcPr>
            <w:tcW w:w="2105" w:type="dxa"/>
            <w:vMerge/>
            <w:vAlign w:val="center"/>
          </w:tcPr>
          <w:p w:rsidR="00B456B4" w:rsidRPr="00DA713A" w:rsidRDefault="00B456B4" w:rsidP="00B456B4">
            <w:pPr>
              <w:jc w:val="center"/>
            </w:pPr>
          </w:p>
        </w:tc>
        <w:tc>
          <w:tcPr>
            <w:tcW w:w="2256" w:type="dxa"/>
            <w:vMerge/>
            <w:vAlign w:val="center"/>
          </w:tcPr>
          <w:p w:rsidR="00B456B4" w:rsidRPr="00DA713A" w:rsidRDefault="00B456B4" w:rsidP="00B456B4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B456B4" w:rsidRPr="00DA713A" w:rsidRDefault="00B456B4" w:rsidP="00B456B4">
            <w:pPr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B456B4" w:rsidRPr="00DA713A" w:rsidRDefault="00B456B4" w:rsidP="00B456B4">
            <w:pPr>
              <w:jc w:val="center"/>
            </w:pPr>
          </w:p>
        </w:tc>
        <w:tc>
          <w:tcPr>
            <w:tcW w:w="2545" w:type="dxa"/>
            <w:vAlign w:val="center"/>
          </w:tcPr>
          <w:p w:rsidR="00B456B4" w:rsidRPr="00DA713A" w:rsidRDefault="00B456B4" w:rsidP="00B456B4">
            <w:pPr>
              <w:jc w:val="center"/>
            </w:pPr>
            <w:r w:rsidRPr="00DA713A">
              <w:t>вид деятельности</w:t>
            </w:r>
          </w:p>
        </w:tc>
        <w:tc>
          <w:tcPr>
            <w:tcW w:w="2108" w:type="dxa"/>
            <w:vAlign w:val="center"/>
          </w:tcPr>
          <w:p w:rsidR="00B456B4" w:rsidRPr="00DA713A" w:rsidRDefault="00B456B4" w:rsidP="00B456B4">
            <w:pPr>
              <w:jc w:val="center"/>
            </w:pPr>
            <w:r w:rsidRPr="00DA713A">
              <w:t>№ свидетельства, аттестата, сертифик</w:t>
            </w:r>
            <w:r w:rsidRPr="00DA713A">
              <w:t>а</w:t>
            </w:r>
            <w:r w:rsidRPr="00DA713A">
              <w:t>та, удостоверения и т.д.</w:t>
            </w:r>
          </w:p>
        </w:tc>
        <w:tc>
          <w:tcPr>
            <w:tcW w:w="2201" w:type="dxa"/>
            <w:vAlign w:val="center"/>
          </w:tcPr>
          <w:p w:rsidR="00B456B4" w:rsidRPr="00DA713A" w:rsidRDefault="00B456B4" w:rsidP="00B456B4">
            <w:pPr>
              <w:jc w:val="center"/>
            </w:pPr>
            <w:r w:rsidRPr="00DA713A">
              <w:t>дата выдачи свид</w:t>
            </w:r>
            <w:r w:rsidRPr="00DA713A">
              <w:t>е</w:t>
            </w:r>
            <w:r w:rsidRPr="00DA713A">
              <w:t>тельства, аттестата, сертификата, удост</w:t>
            </w:r>
            <w:r w:rsidRPr="00DA713A">
              <w:t>о</w:t>
            </w:r>
            <w:r w:rsidRPr="00DA713A">
              <w:t>верения и т.д.</w:t>
            </w:r>
          </w:p>
        </w:tc>
      </w:tr>
      <w:tr w:rsidR="00E23A70" w:rsidRPr="00DA713A" w:rsidTr="00B456B4">
        <w:trPr>
          <w:jc w:val="center"/>
        </w:trPr>
        <w:tc>
          <w:tcPr>
            <w:tcW w:w="759" w:type="dxa"/>
            <w:vAlign w:val="center"/>
          </w:tcPr>
          <w:p w:rsidR="00E23A70" w:rsidRPr="00DA713A" w:rsidRDefault="00E23A70" w:rsidP="00B456B4">
            <w:pPr>
              <w:jc w:val="center"/>
            </w:pPr>
            <w:r>
              <w:t>1</w:t>
            </w:r>
          </w:p>
        </w:tc>
        <w:tc>
          <w:tcPr>
            <w:tcW w:w="2105" w:type="dxa"/>
            <w:vAlign w:val="center"/>
          </w:tcPr>
          <w:p w:rsidR="00E23A70" w:rsidRPr="00DA713A" w:rsidRDefault="00E23A70" w:rsidP="00B456B4">
            <w:pPr>
              <w:jc w:val="center"/>
            </w:pPr>
          </w:p>
        </w:tc>
        <w:tc>
          <w:tcPr>
            <w:tcW w:w="2256" w:type="dxa"/>
            <w:vAlign w:val="center"/>
          </w:tcPr>
          <w:p w:rsidR="00E23A70" w:rsidRPr="00DA713A" w:rsidRDefault="00E23A70" w:rsidP="0054695C">
            <w:pPr>
              <w:jc w:val="center"/>
            </w:pPr>
            <w:proofErr w:type="spellStart"/>
            <w:r>
              <w:t>Кривашеев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36" w:type="dxa"/>
            <w:vAlign w:val="center"/>
          </w:tcPr>
          <w:p w:rsidR="00E23A70" w:rsidRPr="00DA713A" w:rsidRDefault="00E23A70" w:rsidP="0054695C">
            <w:pPr>
              <w:jc w:val="center"/>
            </w:pPr>
            <w:proofErr w:type="spellStart"/>
            <w:r>
              <w:t>И.о</w:t>
            </w:r>
            <w:proofErr w:type="spellEnd"/>
            <w:r>
              <w:t>. руковод</w:t>
            </w:r>
            <w:r>
              <w:t>и</w:t>
            </w:r>
            <w:r>
              <w:t>теля лаборат</w:t>
            </w:r>
            <w:r>
              <w:t>о</w:t>
            </w:r>
            <w:r>
              <w:t>рии</w:t>
            </w:r>
          </w:p>
        </w:tc>
        <w:tc>
          <w:tcPr>
            <w:tcW w:w="2102" w:type="dxa"/>
            <w:vAlign w:val="center"/>
          </w:tcPr>
          <w:p w:rsidR="00E23A70" w:rsidRPr="00DA713A" w:rsidRDefault="00E23A70" w:rsidP="0054695C">
            <w:pPr>
              <w:jc w:val="center"/>
            </w:pPr>
            <w:r>
              <w:t>017-164-249-31</w:t>
            </w:r>
          </w:p>
        </w:tc>
        <w:tc>
          <w:tcPr>
            <w:tcW w:w="2545" w:type="dxa"/>
            <w:vAlign w:val="center"/>
          </w:tcPr>
          <w:p w:rsidR="00E23A70" w:rsidRPr="00DA713A" w:rsidRDefault="00E23A70" w:rsidP="0054695C">
            <w:pPr>
              <w:jc w:val="center"/>
            </w:pPr>
            <w:r>
              <w:t xml:space="preserve">Вопросы контроля </w:t>
            </w:r>
            <w:proofErr w:type="spellStart"/>
            <w:proofErr w:type="gramStart"/>
            <w:r>
              <w:t>физи-ческих</w:t>
            </w:r>
            <w:proofErr w:type="spellEnd"/>
            <w:proofErr w:type="gramEnd"/>
            <w:r>
              <w:t xml:space="preserve"> факторов и </w:t>
            </w:r>
            <w:proofErr w:type="spellStart"/>
            <w:r>
              <w:t>атте</w:t>
            </w:r>
            <w:proofErr w:type="spellEnd"/>
            <w:r>
              <w:t>-стации рабочих мест</w:t>
            </w:r>
          </w:p>
        </w:tc>
        <w:tc>
          <w:tcPr>
            <w:tcW w:w="2108" w:type="dxa"/>
            <w:vAlign w:val="center"/>
          </w:tcPr>
          <w:p w:rsidR="00E23A70" w:rsidRPr="00DA713A" w:rsidRDefault="00E23A70" w:rsidP="0054695C">
            <w:pPr>
              <w:jc w:val="center"/>
            </w:pPr>
            <w:r>
              <w:t>474/10</w:t>
            </w:r>
          </w:p>
        </w:tc>
        <w:tc>
          <w:tcPr>
            <w:tcW w:w="2201" w:type="dxa"/>
            <w:vAlign w:val="center"/>
          </w:tcPr>
          <w:p w:rsidR="00E23A70" w:rsidRPr="00DA713A" w:rsidRDefault="00E23A70" w:rsidP="0054695C">
            <w:pPr>
              <w:jc w:val="center"/>
            </w:pPr>
            <w:r>
              <w:t>09.04.2011</w:t>
            </w:r>
          </w:p>
        </w:tc>
      </w:tr>
      <w:tr w:rsidR="006F53BD" w:rsidRPr="00DA713A" w:rsidTr="00B456B4">
        <w:trPr>
          <w:jc w:val="center"/>
        </w:trPr>
        <w:tc>
          <w:tcPr>
            <w:tcW w:w="759" w:type="dxa"/>
            <w:vAlign w:val="center"/>
          </w:tcPr>
          <w:p w:rsidR="006F53BD" w:rsidRDefault="006F53BD" w:rsidP="00B456B4">
            <w:pPr>
              <w:jc w:val="center"/>
            </w:pPr>
            <w:r>
              <w:t>2</w:t>
            </w:r>
          </w:p>
        </w:tc>
        <w:tc>
          <w:tcPr>
            <w:tcW w:w="2105" w:type="dxa"/>
            <w:vAlign w:val="center"/>
          </w:tcPr>
          <w:p w:rsidR="006F53BD" w:rsidRPr="00DA713A" w:rsidRDefault="006F53BD" w:rsidP="00B456B4">
            <w:pPr>
              <w:jc w:val="center"/>
            </w:pPr>
          </w:p>
        </w:tc>
        <w:tc>
          <w:tcPr>
            <w:tcW w:w="2256" w:type="dxa"/>
            <w:vAlign w:val="center"/>
          </w:tcPr>
          <w:p w:rsidR="006F53BD" w:rsidRDefault="006F53BD" w:rsidP="00B456B4">
            <w:pPr>
              <w:jc w:val="center"/>
            </w:pPr>
            <w:proofErr w:type="spellStart"/>
            <w:r>
              <w:t>Лепёхин</w:t>
            </w:r>
            <w:proofErr w:type="spellEnd"/>
            <w:r>
              <w:t xml:space="preserve"> Игорь Анат</w:t>
            </w:r>
            <w:r>
              <w:t>о</w:t>
            </w:r>
            <w:r>
              <w:t>льевич</w:t>
            </w:r>
          </w:p>
        </w:tc>
        <w:tc>
          <w:tcPr>
            <w:tcW w:w="1536" w:type="dxa"/>
            <w:vAlign w:val="center"/>
          </w:tcPr>
          <w:p w:rsidR="006F53BD" w:rsidRDefault="003F3EFE" w:rsidP="00B456B4">
            <w:pPr>
              <w:jc w:val="center"/>
            </w:pPr>
            <w:r>
              <w:t>Руководитель ОП</w:t>
            </w:r>
          </w:p>
        </w:tc>
        <w:tc>
          <w:tcPr>
            <w:tcW w:w="2102" w:type="dxa"/>
            <w:vAlign w:val="center"/>
          </w:tcPr>
          <w:p w:rsidR="006F53BD" w:rsidRDefault="006F53BD" w:rsidP="00B456B4">
            <w:pPr>
              <w:jc w:val="center"/>
            </w:pPr>
            <w:r>
              <w:t>016-182-240-14</w:t>
            </w:r>
          </w:p>
        </w:tc>
        <w:tc>
          <w:tcPr>
            <w:tcW w:w="2545" w:type="dxa"/>
            <w:vAlign w:val="center"/>
          </w:tcPr>
          <w:p w:rsidR="006F53BD" w:rsidRDefault="006F53BD" w:rsidP="00B456B4">
            <w:pPr>
              <w:jc w:val="center"/>
            </w:pPr>
            <w:r>
              <w:t>Санитарно-гигиенические лабораторные исследов</w:t>
            </w:r>
            <w:r>
              <w:t>а</w:t>
            </w:r>
            <w:r>
              <w:t>ния</w:t>
            </w:r>
          </w:p>
        </w:tc>
        <w:tc>
          <w:tcPr>
            <w:tcW w:w="2108" w:type="dxa"/>
            <w:vAlign w:val="center"/>
          </w:tcPr>
          <w:p w:rsidR="006F53BD" w:rsidRDefault="006F53BD" w:rsidP="00B456B4">
            <w:pPr>
              <w:jc w:val="center"/>
            </w:pPr>
            <w:r>
              <w:t>022738</w:t>
            </w:r>
          </w:p>
        </w:tc>
        <w:tc>
          <w:tcPr>
            <w:tcW w:w="2201" w:type="dxa"/>
            <w:vAlign w:val="center"/>
          </w:tcPr>
          <w:p w:rsidR="006F53BD" w:rsidRDefault="006F53BD" w:rsidP="00B456B4">
            <w:pPr>
              <w:jc w:val="center"/>
            </w:pPr>
            <w:r>
              <w:t>09.06.2012</w:t>
            </w:r>
          </w:p>
        </w:tc>
      </w:tr>
      <w:tr w:rsidR="006F53BD" w:rsidRPr="00DA713A" w:rsidTr="00B456B4">
        <w:trPr>
          <w:jc w:val="center"/>
        </w:trPr>
        <w:tc>
          <w:tcPr>
            <w:tcW w:w="759" w:type="dxa"/>
            <w:vAlign w:val="center"/>
          </w:tcPr>
          <w:p w:rsidR="006F53BD" w:rsidRDefault="006F53BD" w:rsidP="00B456B4">
            <w:pPr>
              <w:jc w:val="center"/>
            </w:pPr>
          </w:p>
        </w:tc>
        <w:tc>
          <w:tcPr>
            <w:tcW w:w="2105" w:type="dxa"/>
            <w:vAlign w:val="center"/>
          </w:tcPr>
          <w:p w:rsidR="006F53BD" w:rsidRPr="00DA713A" w:rsidRDefault="006F53BD" w:rsidP="00B456B4">
            <w:pPr>
              <w:jc w:val="center"/>
            </w:pPr>
          </w:p>
        </w:tc>
        <w:tc>
          <w:tcPr>
            <w:tcW w:w="2256" w:type="dxa"/>
            <w:vAlign w:val="center"/>
          </w:tcPr>
          <w:p w:rsidR="006F53BD" w:rsidRDefault="006F53BD" w:rsidP="00B456B4">
            <w:pPr>
              <w:jc w:val="center"/>
            </w:pPr>
          </w:p>
        </w:tc>
        <w:tc>
          <w:tcPr>
            <w:tcW w:w="1536" w:type="dxa"/>
            <w:vAlign w:val="center"/>
          </w:tcPr>
          <w:p w:rsidR="006F53BD" w:rsidRDefault="006F53BD" w:rsidP="00B456B4">
            <w:pPr>
              <w:jc w:val="center"/>
            </w:pPr>
          </w:p>
        </w:tc>
        <w:tc>
          <w:tcPr>
            <w:tcW w:w="2102" w:type="dxa"/>
            <w:vAlign w:val="center"/>
          </w:tcPr>
          <w:p w:rsidR="006F53BD" w:rsidRDefault="006F53BD" w:rsidP="00B456B4">
            <w:pPr>
              <w:jc w:val="center"/>
            </w:pPr>
          </w:p>
        </w:tc>
        <w:tc>
          <w:tcPr>
            <w:tcW w:w="2545" w:type="dxa"/>
            <w:vAlign w:val="center"/>
          </w:tcPr>
          <w:p w:rsidR="006F53BD" w:rsidRDefault="006F53BD" w:rsidP="00B456B4">
            <w:pPr>
              <w:jc w:val="center"/>
            </w:pPr>
            <w:r>
              <w:t>Методы измерения и гиг</w:t>
            </w:r>
            <w:r>
              <w:t>и</w:t>
            </w:r>
            <w:r>
              <w:lastRenderedPageBreak/>
              <w:t>енической оценки факт</w:t>
            </w:r>
            <w:r>
              <w:t>о</w:t>
            </w:r>
            <w:r>
              <w:t>ров производственной среды и трудового проце</w:t>
            </w:r>
            <w:r>
              <w:t>с</w:t>
            </w:r>
            <w:r>
              <w:t xml:space="preserve">са, </w:t>
            </w:r>
            <w:proofErr w:type="spellStart"/>
            <w:r>
              <w:t>травмоопасности</w:t>
            </w:r>
            <w:proofErr w:type="spellEnd"/>
            <w:r>
              <w:t xml:space="preserve"> и обеспеченности работн</w:t>
            </w:r>
            <w:r>
              <w:t>и</w:t>
            </w:r>
            <w:r>
              <w:t xml:space="preserve">ков </w:t>
            </w:r>
            <w:proofErr w:type="gramStart"/>
            <w:r>
              <w:t>СИЗ</w:t>
            </w:r>
            <w:proofErr w:type="gramEnd"/>
            <w:r>
              <w:t xml:space="preserve"> для целей атт</w:t>
            </w:r>
            <w:r>
              <w:t>е</w:t>
            </w:r>
            <w:r>
              <w:t>стации рабочих мест по условиям труда</w:t>
            </w:r>
          </w:p>
        </w:tc>
        <w:tc>
          <w:tcPr>
            <w:tcW w:w="2108" w:type="dxa"/>
            <w:vAlign w:val="center"/>
          </w:tcPr>
          <w:p w:rsidR="006F53BD" w:rsidRDefault="006F53BD" w:rsidP="00B456B4">
            <w:pPr>
              <w:jc w:val="center"/>
            </w:pPr>
            <w:r>
              <w:lastRenderedPageBreak/>
              <w:t>2289</w:t>
            </w:r>
          </w:p>
        </w:tc>
        <w:tc>
          <w:tcPr>
            <w:tcW w:w="2201" w:type="dxa"/>
            <w:vAlign w:val="center"/>
          </w:tcPr>
          <w:p w:rsidR="006F53BD" w:rsidRDefault="006F53BD" w:rsidP="00B456B4">
            <w:pPr>
              <w:jc w:val="center"/>
            </w:pPr>
            <w:r>
              <w:t>19.03.2012</w:t>
            </w:r>
          </w:p>
        </w:tc>
      </w:tr>
    </w:tbl>
    <w:p w:rsidR="00EC6232" w:rsidRPr="00DA713A" w:rsidRDefault="00A159F2" w:rsidP="00A159F2">
      <w:pPr>
        <w:spacing w:after="120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0794" cy="7684036"/>
            <wp:effectExtent l="876300" t="0" r="851535" b="0"/>
            <wp:docPr id="1" name="Рисунок 1" descr="C:\Users\DS39-1\Desktop\Сканы приказов\Оценка условий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Оценка условий труд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3817" cy="77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EC6232" w:rsidRPr="00DA713A" w:rsidRDefault="00EC6232" w:rsidP="00EC6232">
      <w:pPr>
        <w:jc w:val="center"/>
        <w:rPr>
          <w:b/>
          <w:color w:val="000000"/>
          <w:sz w:val="28"/>
          <w:szCs w:val="28"/>
        </w:rPr>
      </w:pPr>
    </w:p>
    <w:sectPr w:rsidR="00EC6232" w:rsidRPr="00DA713A" w:rsidSect="00EC6232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3C" w:rsidRDefault="00796B3C">
      <w:r>
        <w:separator/>
      </w:r>
    </w:p>
  </w:endnote>
  <w:endnote w:type="continuationSeparator" w:id="0">
    <w:p w:rsidR="00796B3C" w:rsidRDefault="007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3C" w:rsidRDefault="00796B3C">
      <w:r>
        <w:separator/>
      </w:r>
    </w:p>
  </w:footnote>
  <w:footnote w:type="continuationSeparator" w:id="0">
    <w:p w:rsidR="00796B3C" w:rsidRDefault="00796B3C">
      <w:r>
        <w:continuationSeparator/>
      </w:r>
    </w:p>
  </w:footnote>
  <w:footnote w:id="1">
    <w:p w:rsidR="00B456B4" w:rsidRPr="001D4E8F" w:rsidRDefault="00B456B4" w:rsidP="00EC6232">
      <w:pPr>
        <w:pStyle w:val="a6"/>
        <w:jc w:val="both"/>
      </w:pPr>
      <w:r w:rsidRPr="001D4E8F">
        <w:rPr>
          <w:rStyle w:val="a8"/>
        </w:rPr>
        <w:footnoteRef/>
      </w:r>
      <w:r w:rsidRPr="001D4E8F">
        <w:t xml:space="preserve"> Дата проведения измерений, отбора проб заносится в каждый пун</w:t>
      </w:r>
      <w:proofErr w:type="gramStart"/>
      <w:r w:rsidRPr="001D4E8F">
        <w:t>кт стр</w:t>
      </w:r>
      <w:proofErr w:type="gramEnd"/>
      <w:r w:rsidRPr="001D4E8F">
        <w:t xml:space="preserve">оки. В случае если измерения осуществлялись непрерывно одним и тем же работником, в первую строку заносится дата начала измерений (или отбора проб), во вторую – дата окончания измерений (или отбора проб) для этого работника. </w:t>
      </w:r>
    </w:p>
    <w:p w:rsidR="00B456B4" w:rsidRPr="00FF6DAE" w:rsidRDefault="00B456B4" w:rsidP="00EC6232">
      <w:pPr>
        <w:pStyle w:val="a6"/>
        <w:jc w:val="both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0E"/>
    <w:rsid w:val="00026C12"/>
    <w:rsid w:val="000A1203"/>
    <w:rsid w:val="000C5130"/>
    <w:rsid w:val="00164011"/>
    <w:rsid w:val="00196135"/>
    <w:rsid w:val="001A37DC"/>
    <w:rsid w:val="001A7AC3"/>
    <w:rsid w:val="001F37B0"/>
    <w:rsid w:val="00234560"/>
    <w:rsid w:val="00237B32"/>
    <w:rsid w:val="002D405E"/>
    <w:rsid w:val="002E49EE"/>
    <w:rsid w:val="00391F4D"/>
    <w:rsid w:val="003A1C01"/>
    <w:rsid w:val="003C339E"/>
    <w:rsid w:val="003C79E5"/>
    <w:rsid w:val="003D1EF1"/>
    <w:rsid w:val="003F3EFE"/>
    <w:rsid w:val="00495D50"/>
    <w:rsid w:val="004B7161"/>
    <w:rsid w:val="004C5B32"/>
    <w:rsid w:val="00547088"/>
    <w:rsid w:val="005567D6"/>
    <w:rsid w:val="00584289"/>
    <w:rsid w:val="00586098"/>
    <w:rsid w:val="005B68AC"/>
    <w:rsid w:val="005F3B69"/>
    <w:rsid w:val="00603AF7"/>
    <w:rsid w:val="0065289A"/>
    <w:rsid w:val="0067226F"/>
    <w:rsid w:val="006A1259"/>
    <w:rsid w:val="006F53BD"/>
    <w:rsid w:val="006F5B73"/>
    <w:rsid w:val="007775F6"/>
    <w:rsid w:val="007914BC"/>
    <w:rsid w:val="00796B3C"/>
    <w:rsid w:val="007E25DD"/>
    <w:rsid w:val="007E30F0"/>
    <w:rsid w:val="00817113"/>
    <w:rsid w:val="00820552"/>
    <w:rsid w:val="00905427"/>
    <w:rsid w:val="009647F7"/>
    <w:rsid w:val="00A026A4"/>
    <w:rsid w:val="00A159F2"/>
    <w:rsid w:val="00A33012"/>
    <w:rsid w:val="00A36924"/>
    <w:rsid w:val="00AA60DE"/>
    <w:rsid w:val="00AB379F"/>
    <w:rsid w:val="00AF030E"/>
    <w:rsid w:val="00B456B4"/>
    <w:rsid w:val="00BA560A"/>
    <w:rsid w:val="00BB1D1C"/>
    <w:rsid w:val="00BD05A8"/>
    <w:rsid w:val="00C0355B"/>
    <w:rsid w:val="00C5762E"/>
    <w:rsid w:val="00C93056"/>
    <w:rsid w:val="00CA1AAB"/>
    <w:rsid w:val="00CA2E96"/>
    <w:rsid w:val="00D9263C"/>
    <w:rsid w:val="00DA713A"/>
    <w:rsid w:val="00DC0F74"/>
    <w:rsid w:val="00DD6622"/>
    <w:rsid w:val="00E23A70"/>
    <w:rsid w:val="00E52DE8"/>
    <w:rsid w:val="00E623BA"/>
    <w:rsid w:val="00EA1E1B"/>
    <w:rsid w:val="00EB7BDE"/>
    <w:rsid w:val="00EC5373"/>
    <w:rsid w:val="00EC6232"/>
    <w:rsid w:val="00F07E23"/>
    <w:rsid w:val="00F26FCA"/>
    <w:rsid w:val="00F37408"/>
    <w:rsid w:val="00FC7F7E"/>
    <w:rsid w:val="00FE469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1A3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Текст сноски Знак Знак"/>
    <w:basedOn w:val="a"/>
    <w:link w:val="a7"/>
    <w:rsid w:val="00EC6232"/>
    <w:pPr>
      <w:autoSpaceDE w:val="0"/>
      <w:autoSpaceDN w:val="0"/>
    </w:pPr>
  </w:style>
  <w:style w:type="character" w:styleId="a8">
    <w:name w:val="footnote reference"/>
    <w:rsid w:val="00EC6232"/>
    <w:rPr>
      <w:vertAlign w:val="superscript"/>
    </w:rPr>
  </w:style>
  <w:style w:type="character" w:customStyle="1" w:styleId="a7">
    <w:name w:val="Текст сноски Знак"/>
    <w:aliases w:val="Текст сноски Знак Знак Знак"/>
    <w:link w:val="a6"/>
    <w:rsid w:val="00EC6232"/>
    <w:rPr>
      <w:lang w:val="ru-RU" w:eastAsia="ru-RU" w:bidi="ar-SA"/>
    </w:rPr>
  </w:style>
  <w:style w:type="paragraph" w:customStyle="1" w:styleId="ConsPlusNormal">
    <w:name w:val="ConsPlusNormal"/>
    <w:rsid w:val="00DA7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E3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attest5\templates\pril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pril10</Template>
  <TotalTime>3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аттестующей организации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аттестующей организации</dc:title>
  <dc:subject/>
  <dc:creator>User</dc:creator>
  <cp:keywords/>
  <dc:description/>
  <cp:lastModifiedBy>RePack by Diakov</cp:lastModifiedBy>
  <cp:revision>3</cp:revision>
  <cp:lastPrinted>2013-08-13T10:41:00Z</cp:lastPrinted>
  <dcterms:created xsi:type="dcterms:W3CDTF">2013-08-19T08:59:00Z</dcterms:created>
  <dcterms:modified xsi:type="dcterms:W3CDTF">2016-08-29T16:17:00Z</dcterms:modified>
</cp:coreProperties>
</file>