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BA" w:rsidRPr="00DB70BA" w:rsidRDefault="00DB70BA" w:rsidP="00DB70BA">
      <w:pPr>
        <w:pStyle w:val="a7"/>
        <w:jc w:val="center"/>
      </w:pPr>
      <w:bookmarkStart w:id="0" w:name="_GoBack"/>
      <w:bookmarkEnd w:id="0"/>
      <w:r w:rsidRPr="00DB70BA">
        <w:t>Перечень рекомендуемых мероприятий по улучшению условий труда</w:t>
      </w:r>
    </w:p>
    <w:p w:rsidR="00B3448B" w:rsidRPr="008E6752" w:rsidRDefault="00B3448B" w:rsidP="00B3448B"/>
    <w:p w:rsidR="00B3448B" w:rsidRPr="00710271" w:rsidRDefault="00B3448B" w:rsidP="00B3448B">
      <w:r w:rsidRPr="00710271">
        <w:t xml:space="preserve">Наименование </w:t>
      </w:r>
      <w:proofErr w:type="gramStart"/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8E6752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8E6752" w:rsidRPr="008E6752">
        <w:rPr>
          <w:rStyle w:val="a9"/>
        </w:rPr>
        <w:t xml:space="preserve"> Муниципальное</w:t>
      </w:r>
      <w:proofErr w:type="gramEnd"/>
      <w:r w:rsidR="008E6752" w:rsidRPr="008E6752">
        <w:rPr>
          <w:rStyle w:val="a9"/>
        </w:rPr>
        <w:t xml:space="preserve"> автономное дошкольное образовательное учреждение "Детский сад № 39 комбинированного вида"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1" w:name="main_table"/>
            <w:bookmarkEnd w:id="1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МАДОУ "Детский сад № 39"</w:t>
            </w:r>
          </w:p>
        </w:tc>
        <w:tc>
          <w:tcPr>
            <w:tcW w:w="3686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rPr>
                <w:i/>
              </w:rPr>
            </w:pPr>
            <w:r>
              <w:rPr>
                <w:i/>
              </w:rPr>
              <w:t>Административно-управленческий персонал</w:t>
            </w:r>
          </w:p>
        </w:tc>
        <w:tc>
          <w:tcPr>
            <w:tcW w:w="3686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0001/2-18. Директор</w:t>
            </w:r>
          </w:p>
        </w:tc>
        <w:tc>
          <w:tcPr>
            <w:tcW w:w="3686" w:type="dxa"/>
            <w:vAlign w:val="center"/>
          </w:tcPr>
          <w:p w:rsidR="008E6752" w:rsidRPr="00063DF1" w:rsidRDefault="008E67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6752" w:rsidRPr="00063DF1" w:rsidRDefault="008E67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0002/2-18. Заместитель директора (по ВМР)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0003/2-18. Заместитель директора (по АХР)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0004/2-18. Заместитель директора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rPr>
                <w:i/>
              </w:rPr>
            </w:pPr>
            <w:r>
              <w:rPr>
                <w:i/>
              </w:rPr>
              <w:t>Педагогические работники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0005/2-18. Старший воспитатель детского сада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0006/2-18. Воспитатель детского сада (по экспликации технического плана помещение №58-групповая)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0007/2-18. Воспитатель детского сада (по экспликации технического плана помещение №47-групповая)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0008/2-18. Воспитатель детского сада (по экспликации технического плана помещение №13-групповая)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0009/2-18. Воспитатель детского сада (по экспликации технического плана помещение №69-групповая)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0010/2-18. Воспитатель детского сада (по экспликации технического плана помещение №66-групповая)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</w:tbl>
    <w:p w:rsidR="008E6752" w:rsidRDefault="008E6752">
      <w:r>
        <w:br w:type="page"/>
      </w: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8E6752" w:rsidRPr="00AF49A3" w:rsidTr="00A606D4">
        <w:trPr>
          <w:jc w:val="center"/>
        </w:trPr>
        <w:tc>
          <w:tcPr>
            <w:tcW w:w="3049" w:type="dxa"/>
            <w:vAlign w:val="center"/>
          </w:tcPr>
          <w:p w:rsidR="008E6752" w:rsidRPr="00063DF1" w:rsidRDefault="008E6752" w:rsidP="00A606D4">
            <w:pPr>
              <w:pStyle w:val="aa"/>
            </w:pPr>
            <w:r w:rsidRPr="00063DF1">
              <w:lastRenderedPageBreak/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8E6752" w:rsidRPr="00063DF1" w:rsidRDefault="008E6752" w:rsidP="00A606D4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8E6752" w:rsidRPr="00063DF1" w:rsidRDefault="008E6752" w:rsidP="00A606D4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A606D4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8E6752" w:rsidRPr="00063DF1" w:rsidRDefault="008E6752" w:rsidP="00A606D4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8E6752" w:rsidRPr="00063DF1" w:rsidRDefault="008E6752" w:rsidP="00A606D4">
            <w:pPr>
              <w:pStyle w:val="aa"/>
            </w:pPr>
            <w:r w:rsidRPr="00063DF1">
              <w:t>Отметка о выполнении</w:t>
            </w: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0011/2-18. Воспитатель детского сада (по экспликации технического плана помещение №27-групповая)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0012/2-18. Учитель-логопед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0013/2-18. Педагог-психолог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0014/2-18. Инструктор по физической культуре (по экспликации технического плана помещение №41-музыкальный зал)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0015/2-18. Музыкальный руководитель (по экспликации технического плана помещение №41-музыкальный зал)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rPr>
                <w:i/>
              </w:rPr>
            </w:pPr>
            <w:r>
              <w:rPr>
                <w:i/>
              </w:rPr>
              <w:t>Учебно-вспомогательный персонал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0016/2-18. Младший воспитатель (по экспликации технического плана помещение №58-групповая)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0017/2-18. Младший воспитатель (по экспликации технического плана помещение №47-групповая)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0018/2-18. Младший воспитатель (по экспликации технического плана помещение №13-групповая)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0019/2-18. Младший воспитатель (по экспликации технического плана помещение №69-групповая)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E6752">
        <w:trPr>
          <w:trHeight w:val="1001"/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0020/2-18. Младший воспитатель (по экспликации технического плана помещение №66-групповая)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0021/2-18. Младший воспитатель (по экспликации технического плана помещение №27-групповая)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</w:tbl>
    <w:p w:rsidR="008E6752" w:rsidRPr="008E6752" w:rsidRDefault="008E6752">
      <w:pPr>
        <w:rPr>
          <w:sz w:val="2"/>
          <w:szCs w:val="2"/>
        </w:rPr>
      </w:pPr>
      <w:r>
        <w:br w:type="page"/>
      </w: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8E6752" w:rsidRPr="00AF49A3" w:rsidTr="00A606D4">
        <w:trPr>
          <w:jc w:val="center"/>
        </w:trPr>
        <w:tc>
          <w:tcPr>
            <w:tcW w:w="3049" w:type="dxa"/>
            <w:vAlign w:val="center"/>
          </w:tcPr>
          <w:p w:rsidR="008E6752" w:rsidRPr="00063DF1" w:rsidRDefault="008E6752" w:rsidP="00A606D4">
            <w:pPr>
              <w:pStyle w:val="aa"/>
            </w:pPr>
            <w:r w:rsidRPr="00063DF1">
              <w:lastRenderedPageBreak/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8E6752" w:rsidRPr="00063DF1" w:rsidRDefault="008E6752" w:rsidP="00A606D4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8E6752" w:rsidRPr="00063DF1" w:rsidRDefault="008E6752" w:rsidP="00A606D4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A606D4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8E6752" w:rsidRPr="00063DF1" w:rsidRDefault="008E6752" w:rsidP="00A606D4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8E6752" w:rsidRPr="00063DF1" w:rsidRDefault="008E6752" w:rsidP="00A606D4">
            <w:pPr>
              <w:pStyle w:val="aa"/>
            </w:pPr>
            <w:r w:rsidRPr="00063DF1">
              <w:t>Отметка о выполнении</w:t>
            </w: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rPr>
                <w:i/>
              </w:rPr>
            </w:pPr>
            <w:r>
              <w:rPr>
                <w:i/>
              </w:rPr>
              <w:t>Служащие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0022/2-18. Заведующий хозяйством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0023/2-18. Документовед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0024/2-18. Документовед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0025/2-18. Инженер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0026/2-18. Специалист по охране труда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rPr>
                <w:i/>
              </w:rPr>
            </w:pPr>
            <w:r>
              <w:rPr>
                <w:i/>
              </w:rPr>
              <w:t>Рабочие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0027/2-18. Повар (по экспликации технического плана помещение №4-кухня)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Default="008E6752" w:rsidP="008E675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0028/2-18. Подсобный рабочий (по экспликации технического плана помещение №4-кухня)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Default="008E6752" w:rsidP="008E675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0029/2-18. Машинист по стирке и ремонту спецодежды (по экспликации технического плана помещение №2-прачечная)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0030/2-18. Уборщик служебных помещений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0031/2-18. Рабочий по комплексному обслуживанию и ремонту зданий (слесарь-сантехник)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0032/2-18. Рабочий по комплексному обслуживанию и ремонту зданий (электрик)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0033/2-18. Сторож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0034/2-18. Дворник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0035/2-18. Кастелянша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Филиал МАДОУ "Детский сад № 39" - "Детский сад № 15"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rPr>
                <w:i/>
              </w:rPr>
            </w:pPr>
            <w:r>
              <w:rPr>
                <w:i/>
              </w:rPr>
              <w:t>Руководители структурных подразделений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0036/2-18. Заведующий филиалом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A606D4">
        <w:trPr>
          <w:jc w:val="center"/>
        </w:trPr>
        <w:tc>
          <w:tcPr>
            <w:tcW w:w="3049" w:type="dxa"/>
            <w:vAlign w:val="center"/>
          </w:tcPr>
          <w:p w:rsidR="008E6752" w:rsidRPr="00063DF1" w:rsidRDefault="008E6752" w:rsidP="00A606D4">
            <w:pPr>
              <w:pStyle w:val="aa"/>
            </w:pPr>
            <w:r w:rsidRPr="00063DF1">
              <w:lastRenderedPageBreak/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8E6752" w:rsidRPr="00063DF1" w:rsidRDefault="008E6752" w:rsidP="00A606D4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8E6752" w:rsidRPr="00063DF1" w:rsidRDefault="008E6752" w:rsidP="00A606D4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A606D4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8E6752" w:rsidRPr="00063DF1" w:rsidRDefault="008E6752" w:rsidP="00A606D4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8E6752" w:rsidRPr="00063DF1" w:rsidRDefault="008E6752" w:rsidP="00A606D4">
            <w:pPr>
              <w:pStyle w:val="aa"/>
            </w:pPr>
            <w:r w:rsidRPr="00063DF1">
              <w:t>Отметка о выполнении</w:t>
            </w: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rPr>
                <w:i/>
              </w:rPr>
            </w:pPr>
            <w:r>
              <w:rPr>
                <w:i/>
              </w:rPr>
              <w:t>Педагогические работники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0037/2-18. Старший воспитатель детского сада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0038/2-18. Воспитатель детского сада (по экспликации технического плана помещение №58-спальная)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0039/2-18. Воспитатель детского сада (по экспликации технического плана помещение №45-групповая)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0040/2-18. Воспитатель детского сада (по экспликации технического плана помещение №61-групповая)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0041/2-18. Воспитатель детского сада (по экспликации технического плана помещение №26-групповая)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0042/2-18. Воспитатель детского сада (по экспликации технического плана помещение №13-групповая)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0043/2-18. Воспитатель детского сада (по экспликации технического плана помещение №95-групповая)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0044/2-18. Воспитатель детского сада (по экспликации технического плана помещение №105-групповая)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0045/2-18. Воспитатель детского сада (по экспликации технического плана помещение №85-групповая)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0046/2-18. Воспитатель детского сада (по экспликации технического плана помещение №117-групповая)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</w:tbl>
    <w:p w:rsidR="008E6752" w:rsidRDefault="008E6752">
      <w:r>
        <w:br w:type="page"/>
      </w: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8E6752" w:rsidRPr="00AF49A3" w:rsidTr="00A606D4">
        <w:trPr>
          <w:jc w:val="center"/>
        </w:trPr>
        <w:tc>
          <w:tcPr>
            <w:tcW w:w="3049" w:type="dxa"/>
            <w:vAlign w:val="center"/>
          </w:tcPr>
          <w:p w:rsidR="008E6752" w:rsidRPr="00063DF1" w:rsidRDefault="008E6752" w:rsidP="00A606D4">
            <w:pPr>
              <w:pStyle w:val="aa"/>
            </w:pPr>
            <w:r w:rsidRPr="00063DF1">
              <w:lastRenderedPageBreak/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8E6752" w:rsidRPr="00063DF1" w:rsidRDefault="008E6752" w:rsidP="00A606D4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8E6752" w:rsidRPr="00063DF1" w:rsidRDefault="008E6752" w:rsidP="00A606D4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A606D4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8E6752" w:rsidRPr="00063DF1" w:rsidRDefault="008E6752" w:rsidP="00A606D4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8E6752" w:rsidRPr="00063DF1" w:rsidRDefault="008E6752" w:rsidP="00A606D4">
            <w:pPr>
              <w:pStyle w:val="aa"/>
            </w:pPr>
            <w:r w:rsidRPr="00063DF1">
              <w:t>Отметка о выполнении</w:t>
            </w: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0047/2-18. Воспитатель детского сада (по экспликации технического плана помещение №90-групповая)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0048/2-18. Воспитатель детского сада (по экспликации технического плана помещение №110-групповая)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0049/2-18. Учитель-логопед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0050/2-18. Педагог-психолог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0051/2-18. Инструктор по физической культуре (по экспликации технического плана помещение №21-спортивный зал)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0052/2-18. Музыкальный руководитель (по экспликации технического плана помещение №102-музыкальный зал)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rPr>
                <w:i/>
              </w:rPr>
            </w:pPr>
            <w:r>
              <w:rPr>
                <w:i/>
              </w:rPr>
              <w:t>Учебно-вспомогательный персонал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0053/2-18. Младший воспитатель (по экспликации технического плана помещение №58-спальная)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0054/2-18. Младший воспитатель (по экспликации технического плана помещение №45-групповая)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0055/2-18. Младший воспитатель (по экспликации технического плана помещение №61-групповая)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0056/2-18. Младший воспитатель (по экспликации технического плана помещение №26-групповая)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0057/2-18. Младший воспитатель (по экспликации технического плана помещение №13-групповая)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</w:tbl>
    <w:p w:rsidR="008E6752" w:rsidRDefault="008E6752">
      <w:r>
        <w:br w:type="page"/>
      </w: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8E6752" w:rsidRPr="00AF49A3" w:rsidTr="00A606D4">
        <w:trPr>
          <w:jc w:val="center"/>
        </w:trPr>
        <w:tc>
          <w:tcPr>
            <w:tcW w:w="3049" w:type="dxa"/>
            <w:vAlign w:val="center"/>
          </w:tcPr>
          <w:p w:rsidR="008E6752" w:rsidRPr="00063DF1" w:rsidRDefault="008E6752" w:rsidP="00A606D4">
            <w:pPr>
              <w:pStyle w:val="aa"/>
            </w:pPr>
            <w:r w:rsidRPr="00063DF1">
              <w:lastRenderedPageBreak/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8E6752" w:rsidRPr="00063DF1" w:rsidRDefault="008E6752" w:rsidP="00A606D4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8E6752" w:rsidRPr="00063DF1" w:rsidRDefault="008E6752" w:rsidP="00A606D4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A606D4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8E6752" w:rsidRPr="00063DF1" w:rsidRDefault="008E6752" w:rsidP="00A606D4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8E6752" w:rsidRPr="00063DF1" w:rsidRDefault="008E6752" w:rsidP="00A606D4">
            <w:pPr>
              <w:pStyle w:val="aa"/>
            </w:pPr>
            <w:r w:rsidRPr="00063DF1">
              <w:t>Отметка о выполнении</w:t>
            </w: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0058/2-18. Младший воспитатель (по экспликации технического плана помещение №95-групповая)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0059/2-18. Младший воспитатель (по экспликации технического плана помещение №105-групповая)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0060/2-18. Младший воспитатель (по экспликации технического плана помещение №85-групповая)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0061/2-18. Младший воспитатель (по экспликации технического плана помещение №117-групповая)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0062/2-18. Младший воспитатель (по экспликации технического плана помещение №90-групповая)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0063/2-18. Младший воспитатель (по экспликации технического плана помещение №110-групповая)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rPr>
                <w:i/>
              </w:rPr>
            </w:pPr>
            <w:r>
              <w:rPr>
                <w:i/>
              </w:rPr>
              <w:t>Служащие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0064/2-18. Заведующий хозяйством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rPr>
                <w:i/>
              </w:rPr>
            </w:pPr>
            <w:r>
              <w:rPr>
                <w:i/>
              </w:rPr>
              <w:t>Рабочие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0065/2-18. Шеф-повар (по экспликации технического плана помещение №40-кухня)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Default="008E6752" w:rsidP="008E675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Противопоказан труд инвалидов согласно СП 2.2.9.2510-09 (п. 4.2)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>Приведение в соответствие с нормами охраны труда и производственной санитарии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0066/2-18. Повар (по экспликации технического плана помещение №40-кухня)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0067/2-18. Подсобный рабочий (по экспликации технического плана помещение №40-кухня)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</w:tbl>
    <w:p w:rsidR="008E6752" w:rsidRDefault="008E6752">
      <w:r>
        <w:br w:type="page"/>
      </w: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8E6752" w:rsidRPr="00AF49A3" w:rsidTr="00A606D4">
        <w:trPr>
          <w:jc w:val="center"/>
        </w:trPr>
        <w:tc>
          <w:tcPr>
            <w:tcW w:w="3049" w:type="dxa"/>
            <w:vAlign w:val="center"/>
          </w:tcPr>
          <w:p w:rsidR="008E6752" w:rsidRPr="00063DF1" w:rsidRDefault="008E6752" w:rsidP="00A606D4">
            <w:pPr>
              <w:pStyle w:val="aa"/>
            </w:pPr>
            <w:r w:rsidRPr="00063DF1">
              <w:lastRenderedPageBreak/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8E6752" w:rsidRPr="00063DF1" w:rsidRDefault="008E6752" w:rsidP="00A606D4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8E6752" w:rsidRPr="00063DF1" w:rsidRDefault="008E6752" w:rsidP="00A606D4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A606D4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8E6752" w:rsidRPr="00063DF1" w:rsidRDefault="008E6752" w:rsidP="00A606D4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8E6752" w:rsidRPr="00063DF1" w:rsidRDefault="008E6752" w:rsidP="00A606D4">
            <w:pPr>
              <w:pStyle w:val="aa"/>
            </w:pPr>
            <w:r w:rsidRPr="00063DF1">
              <w:t>Отметка о выполнении</w:t>
            </w: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0068/2-18. Машинист по стирке и ремонту спецодежды (по экспликации технического плана помещение №41-прачечная)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Default="008E6752" w:rsidP="008E675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0069/2-18. Уборщик служебных помещений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0070/2-18. Рабочий по комплексному обслуживанию и ремонту зданий  (слесарь-сантехник)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0071/2-18. Рабочий по комплексному обслуживанию и ремонту зданий (электрик)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0072/2-18. Сторож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0073/2-18. Дворник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0074/2-18. Кастелянша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Default="008E6752" w:rsidP="008E675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0075/2-18. Кладовщик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Филиал МАДОУ "Детский сад № 39" - "Детский сад № 20"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rPr>
                <w:i/>
              </w:rPr>
            </w:pPr>
            <w:r>
              <w:rPr>
                <w:i/>
              </w:rPr>
              <w:t>Руководители структурных подразделений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0076/2-18. Заведующий филиалом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rPr>
                <w:i/>
              </w:rPr>
            </w:pPr>
            <w:r>
              <w:rPr>
                <w:i/>
              </w:rPr>
              <w:t>Педагогические работники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0077/2-18. Старший воспитатель детского сада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0078/2-18. Старший воспитатель детского сада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0079/2-18. Воспитатель детского сада (по экспликации технического плана помещение №33-групповая)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</w:tbl>
    <w:p w:rsidR="008E6752" w:rsidRDefault="008E6752">
      <w:r>
        <w:br w:type="page"/>
      </w: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8E6752" w:rsidRPr="00AF49A3" w:rsidTr="00A606D4">
        <w:trPr>
          <w:jc w:val="center"/>
        </w:trPr>
        <w:tc>
          <w:tcPr>
            <w:tcW w:w="3049" w:type="dxa"/>
            <w:vAlign w:val="center"/>
          </w:tcPr>
          <w:p w:rsidR="008E6752" w:rsidRPr="00063DF1" w:rsidRDefault="008E6752" w:rsidP="00A606D4">
            <w:pPr>
              <w:pStyle w:val="aa"/>
            </w:pPr>
            <w:r w:rsidRPr="00063DF1">
              <w:lastRenderedPageBreak/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8E6752" w:rsidRPr="00063DF1" w:rsidRDefault="008E6752" w:rsidP="00A606D4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8E6752" w:rsidRPr="00063DF1" w:rsidRDefault="008E6752" w:rsidP="00A606D4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A606D4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8E6752" w:rsidRPr="00063DF1" w:rsidRDefault="008E6752" w:rsidP="00A606D4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8E6752" w:rsidRPr="00063DF1" w:rsidRDefault="008E6752" w:rsidP="00A606D4">
            <w:pPr>
              <w:pStyle w:val="aa"/>
            </w:pPr>
            <w:r w:rsidRPr="00063DF1">
              <w:t>Отметка о выполнении</w:t>
            </w: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0080/2-18. Воспитатель детского сада (по экспликации технического плана помещение №38-групповая)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0081/2-18. Воспитатель детского сада (по экспликации технического плана помещение №84-групповая)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0082/2-18. Воспитатель детского сада (по экспликации технического плана помещение №75-групповая)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0083/2-18. Воспитатель детского сада (по экспликации технического плана помещение №60-групповая)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0084/2-18. Воспитатель детского сада (по экспликации технического плана помещение №133-групповая)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0085/2-18. Воспитатель детского сада (по экспликации технического плана помещение №100-групповая)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0086/2-18. Воспитатель детского сада (по экспликации технического плана помещение №115-групповая)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0087/2-18. Воспитатель детского сада (по экспликации технического плана помещение №142-групповая)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0088/2-18. Воспитатель детского сада (по экспликации технического плана помещение №150-групповая)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0089/2-18. Воспитатель детского сада (по экспликации технического плана помещение №111-групповая)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</w:tbl>
    <w:p w:rsidR="008E6752" w:rsidRDefault="008E6752">
      <w:r>
        <w:br w:type="page"/>
      </w: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8E6752" w:rsidRPr="00AF49A3" w:rsidTr="00A606D4">
        <w:trPr>
          <w:jc w:val="center"/>
        </w:trPr>
        <w:tc>
          <w:tcPr>
            <w:tcW w:w="3049" w:type="dxa"/>
            <w:vAlign w:val="center"/>
          </w:tcPr>
          <w:p w:rsidR="008E6752" w:rsidRPr="00063DF1" w:rsidRDefault="008E6752" w:rsidP="00A606D4">
            <w:pPr>
              <w:pStyle w:val="aa"/>
            </w:pPr>
            <w:r w:rsidRPr="00063DF1">
              <w:lastRenderedPageBreak/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8E6752" w:rsidRPr="00063DF1" w:rsidRDefault="008E6752" w:rsidP="00A606D4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8E6752" w:rsidRPr="00063DF1" w:rsidRDefault="008E6752" w:rsidP="00A606D4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A606D4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8E6752" w:rsidRPr="00063DF1" w:rsidRDefault="008E6752" w:rsidP="00A606D4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8E6752" w:rsidRPr="00063DF1" w:rsidRDefault="008E6752" w:rsidP="00A606D4">
            <w:pPr>
              <w:pStyle w:val="aa"/>
            </w:pPr>
            <w:r w:rsidRPr="00063DF1">
              <w:t>Отметка о выполнении</w:t>
            </w: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0090/2-18. Воспитатель детского сада (по экспликации технического плана помещение №23-групповая)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0091/2-18. Учитель-логопед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0092/2-18. Педагог-психолог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0093/2-18. Инструктор по физической культуре (по экспликации технического плана помещение №97-музыкальный зал)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0094/2-18. Музыкальный руководитель (по экспликации технического плана помещение №125-зал для гимнастических занятий)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rPr>
                <w:i/>
              </w:rPr>
            </w:pPr>
            <w:r>
              <w:rPr>
                <w:i/>
              </w:rPr>
              <w:t>Учебно-вспомогательный персонал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0095/2-18. Младший воспитатель (по экспликации технического плана помещение №33-групповая)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0096/2-18. Младший воспитатель (по экспликации технического плана помещение №38-групповая)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0097/2-18. Младший воспитатель (по экспликации технического плана помещение №84-групповая)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780A3E">
        <w:trPr>
          <w:trHeight w:val="1116"/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0098/2-18. Младший воспитатель (по экспликации технического плана помещение №75-групповая)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780A3E">
        <w:trPr>
          <w:trHeight w:val="1043"/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0099/2-18. Младший воспитатель (по экспликации технического плана помещение №60-групповая)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0100/2-18. Младший воспитатель (по экспликации технического плана помещение №133-групповая)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A606D4">
        <w:trPr>
          <w:jc w:val="center"/>
        </w:trPr>
        <w:tc>
          <w:tcPr>
            <w:tcW w:w="3049" w:type="dxa"/>
            <w:vAlign w:val="center"/>
          </w:tcPr>
          <w:p w:rsidR="008E6752" w:rsidRPr="00063DF1" w:rsidRDefault="008E6752" w:rsidP="00A606D4">
            <w:pPr>
              <w:pStyle w:val="aa"/>
            </w:pPr>
            <w:r w:rsidRPr="00063DF1">
              <w:lastRenderedPageBreak/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8E6752" w:rsidRPr="00063DF1" w:rsidRDefault="008E6752" w:rsidP="00A606D4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8E6752" w:rsidRPr="00063DF1" w:rsidRDefault="008E6752" w:rsidP="00A606D4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A606D4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8E6752" w:rsidRPr="00063DF1" w:rsidRDefault="008E6752" w:rsidP="00A606D4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8E6752" w:rsidRPr="00063DF1" w:rsidRDefault="008E6752" w:rsidP="00A606D4">
            <w:pPr>
              <w:pStyle w:val="aa"/>
            </w:pPr>
            <w:r w:rsidRPr="00063DF1">
              <w:t>Отметка о выполнении</w:t>
            </w: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0101/2-18. Младший воспитатель (по экспликации технического плана помещение №100-групповая)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0102/2-18. Младший воспитатель (по экспликации технического плана помещение №115-групповая)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0103/2-18. Младший воспитатель (по экспликации технического плана помещение №142-групповая)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0104/2-18. Младший воспитатель (по экспликации технического плана помещение №150-групповая)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0105/2-18. Младший воспитатель (по экспликации технического плана помещение №111-групповая)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0106/2-18. Младший воспитатель (по экспликации технического плана помещение №23-групповая)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Default="008E6752" w:rsidP="008E675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Противопоказан труд инвалидов согласно СП 2.2.9.2510-09 (п. 4.2)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>Приведение в соответствие с нормами охраны труда и производственной санитарии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rPr>
                <w:i/>
              </w:rPr>
            </w:pPr>
            <w:r>
              <w:rPr>
                <w:i/>
              </w:rPr>
              <w:t>Служащие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0107/2-18. Заведующий хозяйством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rPr>
                <w:i/>
              </w:rPr>
            </w:pPr>
            <w:r>
              <w:rPr>
                <w:i/>
              </w:rPr>
              <w:t>Рабочие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0108/2-18. Шеф-повар (по экспликации технического плана помещение №50-кухня)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Default="008E6752" w:rsidP="008E675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0109/2-18. Повар (по экспликации технического плана помещение №50-кухня)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Default="008E6752" w:rsidP="008E675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</w:tbl>
    <w:p w:rsidR="008E6752" w:rsidRDefault="008E6752">
      <w:r>
        <w:br w:type="page"/>
      </w: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8E6752" w:rsidRPr="00AF49A3" w:rsidTr="00A606D4">
        <w:trPr>
          <w:jc w:val="center"/>
        </w:trPr>
        <w:tc>
          <w:tcPr>
            <w:tcW w:w="3049" w:type="dxa"/>
            <w:vAlign w:val="center"/>
          </w:tcPr>
          <w:p w:rsidR="008E6752" w:rsidRPr="00063DF1" w:rsidRDefault="008E6752" w:rsidP="00A606D4">
            <w:pPr>
              <w:pStyle w:val="aa"/>
            </w:pPr>
            <w:r w:rsidRPr="00063DF1">
              <w:lastRenderedPageBreak/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8E6752" w:rsidRPr="00063DF1" w:rsidRDefault="008E6752" w:rsidP="00A606D4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8E6752" w:rsidRPr="00063DF1" w:rsidRDefault="008E6752" w:rsidP="00A606D4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A606D4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8E6752" w:rsidRPr="00063DF1" w:rsidRDefault="008E6752" w:rsidP="00A606D4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8E6752" w:rsidRPr="00063DF1" w:rsidRDefault="008E6752" w:rsidP="00A606D4">
            <w:pPr>
              <w:pStyle w:val="aa"/>
            </w:pPr>
            <w:r w:rsidRPr="00063DF1">
              <w:t>Отметка о выполнении</w:t>
            </w: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0110/2-18. Подсобный рабочий (по экспликации технического плана помещение №50-кухня)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Default="008E6752" w:rsidP="008E675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0111/2-18. Машинист по стирке и ремонту спецодежды (по экспликации технического плана помещение №8-прачечная)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Default="008E6752" w:rsidP="008E675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0112/2-18. Уборщик служебных помещений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0113/2-18. Рабочий по комплексному обслуживанию и ремонту зданий (слесарь-сантехник)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0114/2-18. Рабочий по комплексному обслуживанию и ремонту зданий (электрик)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0115/2-18. Сторож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0116/2-18. Дворник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0117/2-18. Кастелянша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Default="008E6752" w:rsidP="008E675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0118/2-18. Кладовщик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Филиал МАДОУ "Детский сад № 39" - "Детский сад № 22"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rPr>
                <w:i/>
              </w:rPr>
            </w:pPr>
            <w:r>
              <w:rPr>
                <w:i/>
              </w:rPr>
              <w:t>Руководители структурных подразделений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0119/2-18. Заведующий филиалом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780A3E">
        <w:trPr>
          <w:trHeight w:val="339"/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rPr>
                <w:i/>
              </w:rPr>
            </w:pPr>
            <w:r>
              <w:rPr>
                <w:i/>
              </w:rPr>
              <w:t>Педагогические работники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780A3E">
        <w:trPr>
          <w:trHeight w:val="526"/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0120/2-18. Старший воспитатель детского сада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0121/2-18. Воспитатель детского сада (по экспликации технического плана помещение №51-групповая)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A606D4">
        <w:trPr>
          <w:jc w:val="center"/>
        </w:trPr>
        <w:tc>
          <w:tcPr>
            <w:tcW w:w="3049" w:type="dxa"/>
            <w:vAlign w:val="center"/>
          </w:tcPr>
          <w:p w:rsidR="008E6752" w:rsidRPr="00063DF1" w:rsidRDefault="008E6752" w:rsidP="00A606D4">
            <w:pPr>
              <w:pStyle w:val="aa"/>
            </w:pPr>
            <w:r w:rsidRPr="00063DF1">
              <w:lastRenderedPageBreak/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8E6752" w:rsidRPr="00063DF1" w:rsidRDefault="008E6752" w:rsidP="00A606D4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8E6752" w:rsidRPr="00063DF1" w:rsidRDefault="008E6752" w:rsidP="00A606D4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A606D4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8E6752" w:rsidRPr="00063DF1" w:rsidRDefault="008E6752" w:rsidP="00A606D4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8E6752" w:rsidRPr="00063DF1" w:rsidRDefault="008E6752" w:rsidP="00A606D4">
            <w:pPr>
              <w:pStyle w:val="aa"/>
            </w:pPr>
            <w:r w:rsidRPr="00063DF1">
              <w:t>Отметка о выполнении</w:t>
            </w: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0122/2-18. Воспитатель детского сада (по экспликации технического плана помещение №25-групповая)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0123/2-18. Воспитатель детского сада (по экспликации технического плана помещение №59-групповая)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0124/2-18. Воспитатель детского сада (по экспликации технического плана помещение №55-групповая)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0125/2-18. Воспитатель детского сада (по экспликации технического плана помещение №56-групповая)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0126/2-18. Воспитатель детского сада (по экспликации технического плана помещение №7-групповая)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0127/2-18. Учитель-логопед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0128/2-18. Педагог-психолог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0129/2-18. Инструктор по физической культуре (по экспликации технического плана помещение №15-музыкальный зал)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0130/2-18. Музыкальный руководитель (по экспликации технического плана помещение №15-музыкальный зал)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rPr>
                <w:i/>
              </w:rPr>
            </w:pPr>
            <w:r>
              <w:rPr>
                <w:i/>
              </w:rPr>
              <w:t>Учебно-вспомогательный персонал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0131/2-18. Младший воспитатель (по экспликации технического плана помещение №51-групповая)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0132/2-18. Младший воспитатель (по экспликации технического плана помещение №25-групповая)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</w:tbl>
    <w:p w:rsidR="008E6752" w:rsidRDefault="008E6752">
      <w:r>
        <w:br w:type="page"/>
      </w: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8E6752" w:rsidRPr="00AF49A3" w:rsidTr="00A606D4">
        <w:trPr>
          <w:jc w:val="center"/>
        </w:trPr>
        <w:tc>
          <w:tcPr>
            <w:tcW w:w="3049" w:type="dxa"/>
            <w:vAlign w:val="center"/>
          </w:tcPr>
          <w:p w:rsidR="008E6752" w:rsidRPr="00063DF1" w:rsidRDefault="008E6752" w:rsidP="00A606D4">
            <w:pPr>
              <w:pStyle w:val="aa"/>
            </w:pPr>
            <w:r w:rsidRPr="00063DF1">
              <w:lastRenderedPageBreak/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8E6752" w:rsidRPr="00063DF1" w:rsidRDefault="008E6752" w:rsidP="00A606D4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8E6752" w:rsidRPr="00063DF1" w:rsidRDefault="008E6752" w:rsidP="00A606D4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A606D4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8E6752" w:rsidRPr="00063DF1" w:rsidRDefault="008E6752" w:rsidP="00A606D4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8E6752" w:rsidRPr="00063DF1" w:rsidRDefault="008E6752" w:rsidP="00A606D4">
            <w:pPr>
              <w:pStyle w:val="aa"/>
            </w:pPr>
            <w:r w:rsidRPr="00063DF1">
              <w:t>Отметка о выполнении</w:t>
            </w: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0133/2-18. Младший воспитатель (по экспликации технического плана помещение №59-групповая)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0134/2-18. Младший воспитатель (по экспликации технического плана помещение №55-групповая)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0135/2-18. Младший воспитатель (по экспликации технического плана помещение №56-групповая)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0136/2-18. Младший воспитатель (по экспликации технического плана помещение №7-групповая)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rPr>
                <w:i/>
              </w:rPr>
            </w:pPr>
            <w:r>
              <w:rPr>
                <w:i/>
              </w:rPr>
              <w:t>Служащие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0137/2-18. Заведующий хозяйством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Default="008E6752" w:rsidP="008E675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rPr>
                <w:i/>
              </w:rPr>
            </w:pPr>
            <w:r>
              <w:rPr>
                <w:i/>
              </w:rPr>
              <w:t>Рабочие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0138/2-18. Повар (по экспликации технического плана помещение №21-кухня)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0139/2-18. Подсобный рабочий (по экспликации технического плана помещение №21-кухня)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0140/2-18. Машинист по стирке и ремонту спецодежды (по экспликации технического плана помещение №12-прачечная)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780A3E">
        <w:trPr>
          <w:trHeight w:val="558"/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0141/2-18. Уборщик служебных помещений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780A3E">
        <w:trPr>
          <w:trHeight w:val="1076"/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0142/2-18. Рабочий по комплексному обслуживанию и ремонту зданий (слесарь-сантехник)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0143/2-18. Рабочий по комплексному обслуживанию и ремонту зданий (электрик)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A606D4">
        <w:trPr>
          <w:jc w:val="center"/>
        </w:trPr>
        <w:tc>
          <w:tcPr>
            <w:tcW w:w="3049" w:type="dxa"/>
            <w:vAlign w:val="center"/>
          </w:tcPr>
          <w:p w:rsidR="008E6752" w:rsidRPr="00063DF1" w:rsidRDefault="008E6752" w:rsidP="00A606D4">
            <w:pPr>
              <w:pStyle w:val="aa"/>
            </w:pPr>
            <w:r w:rsidRPr="00063DF1">
              <w:lastRenderedPageBreak/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8E6752" w:rsidRPr="00063DF1" w:rsidRDefault="008E6752" w:rsidP="00A606D4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8E6752" w:rsidRPr="00063DF1" w:rsidRDefault="008E6752" w:rsidP="00A606D4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A606D4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8E6752" w:rsidRPr="00063DF1" w:rsidRDefault="008E6752" w:rsidP="00A606D4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8E6752" w:rsidRPr="00063DF1" w:rsidRDefault="008E6752" w:rsidP="00A606D4">
            <w:pPr>
              <w:pStyle w:val="aa"/>
            </w:pPr>
            <w:r w:rsidRPr="00063DF1">
              <w:t>Отметка о выполнении</w:t>
            </w: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0144/2-18. Сторож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0145/2-18. Дворник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0146/2-18. Кастелянша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Филиал МАДОУ "Детский сад № 39" - "Детский сад № 25"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rPr>
                <w:i/>
              </w:rPr>
            </w:pPr>
            <w:r>
              <w:rPr>
                <w:i/>
              </w:rPr>
              <w:t>Руководители структурных подразделений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0147/2-18. Заведующий филиалом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rPr>
                <w:i/>
              </w:rPr>
            </w:pPr>
            <w:r>
              <w:rPr>
                <w:i/>
              </w:rPr>
              <w:t>Педагогические работники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0148/2-18. Старший воспитатель детского сада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0149/2-18. Воспитатель детского сада (по экспликации технического плана помещение №5-групповая)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0150/2-18. Воспитатель детского сада (по экспликации технического плана помещение №23-групповая)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0151/2-18. Воспитатель детского сада (по экспликации технического плана помещение №46-групповая)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0152/2-18. Воспитатель детского сада (по экспликации технического плана помещение №43-груповая)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0153/2-18. Воспитатель детского сада (по экспликации технического плана помещение №50-групповая)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0154/2-18. Воспитатель детского сада (по экспликации технического плана помещение №47-групповая)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0155/2-18. Учитель-логопед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0156/2-18. Педагог-психолог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</w:tbl>
    <w:p w:rsidR="008E6752" w:rsidRDefault="008E6752">
      <w:r>
        <w:br w:type="page"/>
      </w: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8E6752" w:rsidRPr="00AF49A3" w:rsidTr="00A606D4">
        <w:trPr>
          <w:jc w:val="center"/>
        </w:trPr>
        <w:tc>
          <w:tcPr>
            <w:tcW w:w="3049" w:type="dxa"/>
            <w:vAlign w:val="center"/>
          </w:tcPr>
          <w:p w:rsidR="008E6752" w:rsidRPr="00063DF1" w:rsidRDefault="008E6752" w:rsidP="00A606D4">
            <w:pPr>
              <w:pStyle w:val="aa"/>
            </w:pPr>
            <w:r w:rsidRPr="00063DF1">
              <w:lastRenderedPageBreak/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8E6752" w:rsidRPr="00063DF1" w:rsidRDefault="008E6752" w:rsidP="00A606D4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8E6752" w:rsidRPr="00063DF1" w:rsidRDefault="008E6752" w:rsidP="00A606D4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A606D4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8E6752" w:rsidRPr="00063DF1" w:rsidRDefault="008E6752" w:rsidP="00A606D4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8E6752" w:rsidRPr="00063DF1" w:rsidRDefault="008E6752" w:rsidP="00A606D4">
            <w:pPr>
              <w:pStyle w:val="aa"/>
            </w:pPr>
            <w:r w:rsidRPr="00063DF1">
              <w:t>Отметка о выполнении</w:t>
            </w: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0157/2-18. Инструктор по физической культуре (по экспликации технического плана помещение №11-музыкальный зал)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0158/2-18. Музыкальный руководитель (по экспликации технического плана помещение №11-музыкальный зал)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rPr>
                <w:i/>
              </w:rPr>
            </w:pPr>
            <w:r>
              <w:rPr>
                <w:i/>
              </w:rPr>
              <w:t>Учебно-вспомогательный персонал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0159/2-18. Младший воспитатель (по экспликации технического плана помещение №5-групповая)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Default="008E6752" w:rsidP="008E675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0160/2-18. Младший воспитатель (по экспликации технического плана помещение №23-групповая)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Default="008E6752" w:rsidP="008E675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0161/2-18. Младший воспитатель (по экспликации технического плана помещение №46-групповая)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0162/2-18. Младший воспитатель (по экспликации технического плана помещение №43-груповая)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780A3E">
        <w:trPr>
          <w:trHeight w:val="1048"/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0163/2-18. Младший воспитатель (по экспликации технического плана помещение №50-групповая)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780A3E">
        <w:trPr>
          <w:trHeight w:val="948"/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0164/2-18. Младший воспитатель (по экспликации технического плана помещение №47-групповая)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780A3E">
        <w:trPr>
          <w:trHeight w:val="308"/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rPr>
                <w:i/>
              </w:rPr>
            </w:pPr>
            <w:r>
              <w:rPr>
                <w:i/>
              </w:rPr>
              <w:t>Служащие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0165/2-18. Заведующий хозяйством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A606D4">
        <w:trPr>
          <w:jc w:val="center"/>
        </w:trPr>
        <w:tc>
          <w:tcPr>
            <w:tcW w:w="3049" w:type="dxa"/>
            <w:vAlign w:val="center"/>
          </w:tcPr>
          <w:p w:rsidR="008E6752" w:rsidRPr="00063DF1" w:rsidRDefault="008E6752" w:rsidP="00A606D4">
            <w:pPr>
              <w:pStyle w:val="aa"/>
            </w:pPr>
            <w:r w:rsidRPr="00063DF1">
              <w:lastRenderedPageBreak/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8E6752" w:rsidRPr="00063DF1" w:rsidRDefault="008E6752" w:rsidP="00A606D4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8E6752" w:rsidRPr="00063DF1" w:rsidRDefault="008E6752" w:rsidP="00A606D4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A606D4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8E6752" w:rsidRPr="00063DF1" w:rsidRDefault="008E6752" w:rsidP="00A606D4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8E6752" w:rsidRPr="00063DF1" w:rsidRDefault="008E6752" w:rsidP="00A606D4">
            <w:pPr>
              <w:pStyle w:val="aa"/>
            </w:pPr>
            <w:r w:rsidRPr="00063DF1">
              <w:t>Отметка о выполнении</w:t>
            </w: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rPr>
                <w:i/>
              </w:rPr>
            </w:pPr>
            <w:r>
              <w:rPr>
                <w:i/>
              </w:rPr>
              <w:t>Рабочие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0166/2-18. Повар (по экспликации технического плана помещение №12-кухня)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Default="008E6752" w:rsidP="008E675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0167/2-18. Подсобный рабочий (по экспликации технического плана помещение №12-кухня)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Default="008E6752" w:rsidP="008E675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0168/2-18. Машинист по стирке и ремонту спецодежды (по экспликации технического плана помещение №7-прачечная)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Default="008E6752" w:rsidP="008E675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0169/2-18. Уборщик служебных помещений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0170/2-18. Рабочий по комплексному обслуживанию и ремонту зданий (слесарь-сантехник)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0171/2-18. Рабочий по комплексному обслуживанию и ремонту зданий (электрик)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0172/2-18. Сторож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0173/2-18. Дворник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0174/2-18. Кастелянша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Филиал МАДОУ "Детский сад № 39" - "Детский сад № 43"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rPr>
                <w:i/>
              </w:rPr>
            </w:pPr>
            <w:r>
              <w:rPr>
                <w:i/>
              </w:rPr>
              <w:t>Руководители структурных подразделений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0175/2-18. Заведующий филиалом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rPr>
                <w:i/>
              </w:rPr>
            </w:pPr>
            <w:r>
              <w:rPr>
                <w:i/>
              </w:rPr>
              <w:t>Педагогические работники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0176/2-18. Старший воспитатель детского сада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</w:tbl>
    <w:p w:rsidR="008E6752" w:rsidRDefault="008E6752">
      <w:r>
        <w:br w:type="page"/>
      </w: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8E6752" w:rsidRPr="00AF49A3" w:rsidTr="00A606D4">
        <w:trPr>
          <w:jc w:val="center"/>
        </w:trPr>
        <w:tc>
          <w:tcPr>
            <w:tcW w:w="3049" w:type="dxa"/>
            <w:vAlign w:val="center"/>
          </w:tcPr>
          <w:p w:rsidR="008E6752" w:rsidRPr="00063DF1" w:rsidRDefault="008E6752" w:rsidP="00A606D4">
            <w:pPr>
              <w:pStyle w:val="aa"/>
            </w:pPr>
            <w:r w:rsidRPr="00063DF1">
              <w:lastRenderedPageBreak/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8E6752" w:rsidRPr="00063DF1" w:rsidRDefault="008E6752" w:rsidP="00A606D4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8E6752" w:rsidRPr="00063DF1" w:rsidRDefault="008E6752" w:rsidP="00A606D4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A606D4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8E6752" w:rsidRPr="00063DF1" w:rsidRDefault="008E6752" w:rsidP="00A606D4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8E6752" w:rsidRPr="00063DF1" w:rsidRDefault="008E6752" w:rsidP="00A606D4">
            <w:pPr>
              <w:pStyle w:val="aa"/>
            </w:pPr>
            <w:r w:rsidRPr="00063DF1">
              <w:t>Отметка о выполнении</w:t>
            </w: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0177/2-18. Воспитатель детского сада (по экспликации технического плана помещение №57-групповая)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0178/2-18. Воспитатель детского сада (по экспликации технического плана помещение №46-групповая)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0179/2-18. Воспитатель детского сада (по экспликации технического плана помещение №12-групповая)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0180/2-18. Воспитатель детского сада (по экспликации технического плана помещение №68-групповая)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0181/2-18. Воспитатель детского сада (по экспликации технического плана помещение №65-групповая)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0182/2-18. Воспитатель детского сада (по экспликации технического плана помещение №25-групповая)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0183/2-18. Учитель-логопед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0184/2-18. Педагог-психолог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0185/2-18. Инструктор по физической культуре (по экспликации технического плана помещение №40-музыкальный зал)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0186/2-18. Музыкальный руководитель (по экспликации технического плана помещение №40-музыкальный зал)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rPr>
                <w:i/>
              </w:rPr>
            </w:pPr>
            <w:r>
              <w:rPr>
                <w:i/>
              </w:rPr>
              <w:t>Учебно-вспомогательный персонал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0187/2-18. Младший воспитатель (по экспликации технического плана помещение №57-групповая)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</w:tbl>
    <w:p w:rsidR="008E6752" w:rsidRDefault="008E6752">
      <w:r>
        <w:br w:type="page"/>
      </w: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8E6752" w:rsidRPr="00AF49A3" w:rsidTr="00A606D4">
        <w:trPr>
          <w:jc w:val="center"/>
        </w:trPr>
        <w:tc>
          <w:tcPr>
            <w:tcW w:w="3049" w:type="dxa"/>
            <w:vAlign w:val="center"/>
          </w:tcPr>
          <w:p w:rsidR="008E6752" w:rsidRPr="00063DF1" w:rsidRDefault="008E6752" w:rsidP="00A606D4">
            <w:pPr>
              <w:pStyle w:val="aa"/>
            </w:pPr>
            <w:r w:rsidRPr="00063DF1">
              <w:lastRenderedPageBreak/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8E6752" w:rsidRPr="00063DF1" w:rsidRDefault="008E6752" w:rsidP="00A606D4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8E6752" w:rsidRPr="00063DF1" w:rsidRDefault="008E6752" w:rsidP="00A606D4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A606D4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8E6752" w:rsidRPr="00063DF1" w:rsidRDefault="008E6752" w:rsidP="00A606D4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8E6752" w:rsidRPr="00063DF1" w:rsidRDefault="008E6752" w:rsidP="00A606D4">
            <w:pPr>
              <w:pStyle w:val="aa"/>
            </w:pPr>
            <w:r w:rsidRPr="00063DF1">
              <w:t>Отметка о выполнении</w:t>
            </w: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0188/2-18. Младший воспитатель (по экспликации технического плана помещение №46-групповая)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Default="008E6752" w:rsidP="008E675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Противопоказан труд инвалидов согласно СП 2.2.9.2510-09 (п. 4.2)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>Приведение в соответствие с нормами охраны труда и производственной санитарии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0189/2-18. Младший воспитатель (по экспликации технического плана помещение №12-групповая)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0190/2-18. Младший воспитатель (по экспликации технического плана помещение №68-групповая)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0191/2-18. Младший воспитатель (по экспликации технического плана помещение №65-групповая)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0192/2-18. Младший воспитатель (по экспликации технического плана помещение №25-групповая)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rPr>
                <w:i/>
              </w:rPr>
            </w:pPr>
            <w:r>
              <w:rPr>
                <w:i/>
              </w:rPr>
              <w:t>Служащие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0193/2-18. Заведующий хозяйством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Default="008E6752" w:rsidP="008E675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rPr>
                <w:i/>
              </w:rPr>
            </w:pPr>
            <w:r>
              <w:rPr>
                <w:i/>
              </w:rPr>
              <w:t>Рабочие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0194/2-18. Повар (по экспликации технического плана помещение №4-кухня)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780A3E">
        <w:trPr>
          <w:trHeight w:val="842"/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0195/2-18. Подсобный рабочий (по экспликации технического плана помещение №4-кухня)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780A3E">
        <w:trPr>
          <w:trHeight w:val="993"/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0196/2-18. Машинист по стирке и ремонту спецодежды (по экспликации технического плана помещение №2-прачечная)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0197/2-18. Уборщик служебных помещений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A606D4">
        <w:trPr>
          <w:jc w:val="center"/>
        </w:trPr>
        <w:tc>
          <w:tcPr>
            <w:tcW w:w="3049" w:type="dxa"/>
            <w:vAlign w:val="center"/>
          </w:tcPr>
          <w:p w:rsidR="008E6752" w:rsidRPr="00063DF1" w:rsidRDefault="008E6752" w:rsidP="00A606D4">
            <w:pPr>
              <w:pStyle w:val="aa"/>
            </w:pPr>
            <w:r w:rsidRPr="00063DF1">
              <w:lastRenderedPageBreak/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8E6752" w:rsidRPr="00063DF1" w:rsidRDefault="008E6752" w:rsidP="00A606D4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8E6752" w:rsidRPr="00063DF1" w:rsidRDefault="008E6752" w:rsidP="00A606D4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A606D4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8E6752" w:rsidRPr="00063DF1" w:rsidRDefault="008E6752" w:rsidP="00A606D4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8E6752" w:rsidRPr="00063DF1" w:rsidRDefault="008E6752" w:rsidP="00A606D4">
            <w:pPr>
              <w:pStyle w:val="aa"/>
            </w:pPr>
            <w:r w:rsidRPr="00063DF1">
              <w:t>Отметка о выполнении</w:t>
            </w: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0198/2-18. Рабочий по комплексному обслуживанию и ремонту зданий (слесарь-сантехник)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0199/2-18. Рабочий по комплексному обслуживанию и ремонту зданий (электрик)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0200/2-18. Сторож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0201/2-18. Дворник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0202/2-18. Кастелянша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Филиал МАДОУ "Детский сад № 39" - "Детский сад № 95"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rPr>
                <w:i/>
              </w:rPr>
            </w:pPr>
            <w:r>
              <w:rPr>
                <w:i/>
              </w:rPr>
              <w:t>Педагогические работники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  <w:tr w:rsidR="008E6752" w:rsidRPr="00AF49A3" w:rsidTr="008B4051">
        <w:trPr>
          <w:jc w:val="center"/>
        </w:trPr>
        <w:tc>
          <w:tcPr>
            <w:tcW w:w="3049" w:type="dxa"/>
            <w:vAlign w:val="center"/>
          </w:tcPr>
          <w:p w:rsidR="008E6752" w:rsidRPr="008E6752" w:rsidRDefault="008E6752" w:rsidP="008E6752">
            <w:pPr>
              <w:pStyle w:val="aa"/>
              <w:jc w:val="left"/>
            </w:pPr>
            <w:r>
              <w:t>0203/2-18. Педагог-психолог</w:t>
            </w:r>
          </w:p>
        </w:tc>
        <w:tc>
          <w:tcPr>
            <w:tcW w:w="3686" w:type="dxa"/>
            <w:vAlign w:val="center"/>
          </w:tcPr>
          <w:p w:rsidR="008E6752" w:rsidRDefault="008E6752" w:rsidP="00DB70BA">
            <w:pPr>
              <w:pStyle w:val="aa"/>
            </w:pPr>
            <w:r>
              <w:t>рекомендаций нет</w:t>
            </w:r>
          </w:p>
        </w:tc>
        <w:tc>
          <w:tcPr>
            <w:tcW w:w="2835" w:type="dxa"/>
            <w:vAlign w:val="center"/>
          </w:tcPr>
          <w:p w:rsidR="008E6752" w:rsidRDefault="008E67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6752" w:rsidRPr="00063DF1" w:rsidRDefault="008E6752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8E6752">
        <w:rPr>
          <w:rStyle w:val="a9"/>
        </w:rPr>
        <w:t>05.03.2018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283"/>
        <w:gridCol w:w="1842"/>
        <w:gridCol w:w="284"/>
        <w:gridCol w:w="3260"/>
        <w:gridCol w:w="284"/>
        <w:gridCol w:w="1649"/>
      </w:tblGrid>
      <w:tr w:rsidR="009D6532" w:rsidRPr="004E51DC" w:rsidTr="008E6752">
        <w:trPr>
          <w:trHeight w:val="284"/>
        </w:trPr>
        <w:tc>
          <w:tcPr>
            <w:tcW w:w="535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E6752" w:rsidP="009D6532">
            <w:pPr>
              <w:pStyle w:val="aa"/>
            </w:pPr>
            <w:r>
              <w:t>Директор МАДОУ "Детский сад № 39"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E6752" w:rsidP="009D6532">
            <w:pPr>
              <w:pStyle w:val="aa"/>
            </w:pPr>
            <w:proofErr w:type="spellStart"/>
            <w:r>
              <w:t>Лабецкая</w:t>
            </w:r>
            <w:proofErr w:type="spellEnd"/>
            <w:r>
              <w:t xml:space="preserve"> С.В.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8E6752">
        <w:trPr>
          <w:trHeight w:val="284"/>
        </w:trPr>
        <w:tc>
          <w:tcPr>
            <w:tcW w:w="535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8E675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20"/>
        <w:gridCol w:w="283"/>
        <w:gridCol w:w="1842"/>
        <w:gridCol w:w="284"/>
        <w:gridCol w:w="3260"/>
        <w:gridCol w:w="284"/>
        <w:gridCol w:w="1649"/>
      </w:tblGrid>
      <w:tr w:rsidR="009D6532" w:rsidRPr="004E51DC" w:rsidTr="008E6752">
        <w:trPr>
          <w:trHeight w:val="284"/>
        </w:trPr>
        <w:tc>
          <w:tcPr>
            <w:tcW w:w="592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E6752" w:rsidP="009D6532">
            <w:pPr>
              <w:pStyle w:val="aa"/>
            </w:pPr>
            <w:r>
              <w:t>Заместитель директора МАДОУ "Детский сад № 39"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E6752" w:rsidP="009D6532">
            <w:pPr>
              <w:pStyle w:val="aa"/>
            </w:pPr>
            <w:proofErr w:type="spellStart"/>
            <w:r>
              <w:t>Зяблицева</w:t>
            </w:r>
            <w:proofErr w:type="spellEnd"/>
            <w:r>
              <w:t xml:space="preserve"> А.А.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8E6752">
        <w:trPr>
          <w:trHeight w:val="284"/>
        </w:trPr>
        <w:tc>
          <w:tcPr>
            <w:tcW w:w="592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8E6752" w:rsidRPr="008E6752" w:rsidTr="008E6752">
        <w:trPr>
          <w:trHeight w:val="284"/>
        </w:trPr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6752" w:rsidRPr="008E6752" w:rsidRDefault="008E6752" w:rsidP="009D6532">
            <w:pPr>
              <w:pStyle w:val="aa"/>
            </w:pPr>
            <w:r>
              <w:t>Специалист по охране труда МАДОУ "Детский сад № 39"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E6752" w:rsidRPr="008E6752" w:rsidRDefault="008E675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6752" w:rsidRPr="008E6752" w:rsidRDefault="008E675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E6752" w:rsidRPr="008E6752" w:rsidRDefault="008E675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6752" w:rsidRPr="008E6752" w:rsidRDefault="008E6752" w:rsidP="009D6532">
            <w:pPr>
              <w:pStyle w:val="aa"/>
            </w:pPr>
            <w:r>
              <w:t>Ярославцева Е.Г.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E6752" w:rsidRPr="008E6752" w:rsidRDefault="008E675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6752" w:rsidRPr="008E6752" w:rsidRDefault="008E6752" w:rsidP="009D6532">
            <w:pPr>
              <w:pStyle w:val="aa"/>
            </w:pPr>
          </w:p>
        </w:tc>
      </w:tr>
      <w:tr w:rsidR="008E6752" w:rsidRPr="008E6752" w:rsidTr="008E6752">
        <w:trPr>
          <w:trHeight w:val="284"/>
        </w:trPr>
        <w:tc>
          <w:tcPr>
            <w:tcW w:w="5920" w:type="dxa"/>
            <w:tcBorders>
              <w:top w:val="single" w:sz="4" w:space="0" w:color="auto"/>
            </w:tcBorders>
          </w:tcPr>
          <w:p w:rsidR="008E6752" w:rsidRPr="008E6752" w:rsidRDefault="008E6752" w:rsidP="009D6532">
            <w:pPr>
              <w:pStyle w:val="aa"/>
              <w:rPr>
                <w:vertAlign w:val="superscript"/>
              </w:rPr>
            </w:pPr>
            <w:r w:rsidRPr="008E675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E6752" w:rsidRPr="008E6752" w:rsidRDefault="008E67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E6752" w:rsidRPr="008E6752" w:rsidRDefault="008E6752" w:rsidP="009D6532">
            <w:pPr>
              <w:pStyle w:val="aa"/>
              <w:rPr>
                <w:vertAlign w:val="superscript"/>
              </w:rPr>
            </w:pPr>
            <w:r w:rsidRPr="008E675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E6752" w:rsidRPr="008E6752" w:rsidRDefault="008E67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E6752" w:rsidRPr="008E6752" w:rsidRDefault="008E6752" w:rsidP="009D6532">
            <w:pPr>
              <w:pStyle w:val="aa"/>
              <w:rPr>
                <w:vertAlign w:val="superscript"/>
              </w:rPr>
            </w:pPr>
            <w:r w:rsidRPr="008E675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E6752" w:rsidRPr="008E6752" w:rsidRDefault="008E67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E6752" w:rsidRPr="008E6752" w:rsidRDefault="008E6752" w:rsidP="009D6532">
            <w:pPr>
              <w:pStyle w:val="aa"/>
              <w:rPr>
                <w:vertAlign w:val="superscript"/>
              </w:rPr>
            </w:pPr>
            <w:r w:rsidRPr="008E6752">
              <w:rPr>
                <w:vertAlign w:val="superscript"/>
              </w:rPr>
              <w:t>(дата)</w:t>
            </w:r>
          </w:p>
        </w:tc>
      </w:tr>
      <w:tr w:rsidR="008E6752" w:rsidRPr="008E6752" w:rsidTr="008E6752">
        <w:trPr>
          <w:trHeight w:val="284"/>
        </w:trPr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6752" w:rsidRPr="008E6752" w:rsidRDefault="008E6752" w:rsidP="009D6532">
            <w:pPr>
              <w:pStyle w:val="aa"/>
            </w:pPr>
            <w:r>
              <w:t>Председатель ПК МАДОУ "Детский сад № 39"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E6752" w:rsidRPr="008E6752" w:rsidRDefault="008E675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6752" w:rsidRPr="008E6752" w:rsidRDefault="008E675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E6752" w:rsidRPr="008E6752" w:rsidRDefault="008E675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6752" w:rsidRPr="008E6752" w:rsidRDefault="008E6752" w:rsidP="009D6532">
            <w:pPr>
              <w:pStyle w:val="aa"/>
            </w:pPr>
            <w:r>
              <w:t>Шарапова С.В.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E6752" w:rsidRPr="008E6752" w:rsidRDefault="008E675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6752" w:rsidRPr="008E6752" w:rsidRDefault="008E6752" w:rsidP="009D6532">
            <w:pPr>
              <w:pStyle w:val="aa"/>
            </w:pPr>
          </w:p>
        </w:tc>
      </w:tr>
      <w:tr w:rsidR="008E6752" w:rsidRPr="008E6752" w:rsidTr="008E6752">
        <w:trPr>
          <w:trHeight w:val="284"/>
        </w:trPr>
        <w:tc>
          <w:tcPr>
            <w:tcW w:w="5920" w:type="dxa"/>
            <w:tcBorders>
              <w:top w:val="single" w:sz="4" w:space="0" w:color="auto"/>
            </w:tcBorders>
          </w:tcPr>
          <w:p w:rsidR="008E6752" w:rsidRPr="008E6752" w:rsidRDefault="008E6752" w:rsidP="009D6532">
            <w:pPr>
              <w:pStyle w:val="aa"/>
              <w:rPr>
                <w:vertAlign w:val="superscript"/>
              </w:rPr>
            </w:pPr>
            <w:r w:rsidRPr="008E675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E6752" w:rsidRPr="008E6752" w:rsidRDefault="008E67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E6752" w:rsidRPr="008E6752" w:rsidRDefault="008E6752" w:rsidP="009D6532">
            <w:pPr>
              <w:pStyle w:val="aa"/>
              <w:rPr>
                <w:vertAlign w:val="superscript"/>
              </w:rPr>
            </w:pPr>
            <w:r w:rsidRPr="008E675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E6752" w:rsidRPr="008E6752" w:rsidRDefault="008E67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E6752" w:rsidRPr="008E6752" w:rsidRDefault="008E6752" w:rsidP="009D6532">
            <w:pPr>
              <w:pStyle w:val="aa"/>
              <w:rPr>
                <w:vertAlign w:val="superscript"/>
              </w:rPr>
            </w:pPr>
            <w:r w:rsidRPr="008E675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E6752" w:rsidRPr="008E6752" w:rsidRDefault="008E67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E6752" w:rsidRPr="008E6752" w:rsidRDefault="008E6752" w:rsidP="009D6532">
            <w:pPr>
              <w:pStyle w:val="aa"/>
              <w:rPr>
                <w:vertAlign w:val="superscript"/>
              </w:rPr>
            </w:pPr>
            <w:r w:rsidRPr="008E6752">
              <w:rPr>
                <w:vertAlign w:val="superscript"/>
              </w:rPr>
              <w:t>(дата)</w:t>
            </w:r>
          </w:p>
        </w:tc>
      </w:tr>
      <w:tr w:rsidR="008E6752" w:rsidRPr="008E6752" w:rsidTr="008E6752">
        <w:trPr>
          <w:trHeight w:val="284"/>
        </w:trPr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6752" w:rsidRPr="008E6752" w:rsidRDefault="008E6752" w:rsidP="009D6532">
            <w:pPr>
              <w:pStyle w:val="aa"/>
            </w:pPr>
            <w:r>
              <w:t>Заведующий филиалом "Детский сад № 15"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E6752" w:rsidRPr="008E6752" w:rsidRDefault="008E675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6752" w:rsidRPr="008E6752" w:rsidRDefault="008E675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E6752" w:rsidRPr="008E6752" w:rsidRDefault="008E675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6752" w:rsidRPr="008E6752" w:rsidRDefault="008E6752" w:rsidP="009D6532">
            <w:pPr>
              <w:pStyle w:val="aa"/>
            </w:pPr>
            <w:r>
              <w:t>Андреева Д.Е.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E6752" w:rsidRPr="008E6752" w:rsidRDefault="008E675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6752" w:rsidRPr="008E6752" w:rsidRDefault="008E6752" w:rsidP="009D6532">
            <w:pPr>
              <w:pStyle w:val="aa"/>
            </w:pPr>
          </w:p>
        </w:tc>
      </w:tr>
      <w:tr w:rsidR="008E6752" w:rsidRPr="008E6752" w:rsidTr="008E6752">
        <w:trPr>
          <w:trHeight w:val="284"/>
        </w:trPr>
        <w:tc>
          <w:tcPr>
            <w:tcW w:w="5920" w:type="dxa"/>
            <w:tcBorders>
              <w:top w:val="single" w:sz="4" w:space="0" w:color="auto"/>
            </w:tcBorders>
          </w:tcPr>
          <w:p w:rsidR="008E6752" w:rsidRPr="008E6752" w:rsidRDefault="008E6752" w:rsidP="009D6532">
            <w:pPr>
              <w:pStyle w:val="aa"/>
              <w:rPr>
                <w:vertAlign w:val="superscript"/>
              </w:rPr>
            </w:pPr>
            <w:r w:rsidRPr="008E675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E6752" w:rsidRPr="008E6752" w:rsidRDefault="008E67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E6752" w:rsidRPr="008E6752" w:rsidRDefault="008E6752" w:rsidP="009D6532">
            <w:pPr>
              <w:pStyle w:val="aa"/>
              <w:rPr>
                <w:vertAlign w:val="superscript"/>
              </w:rPr>
            </w:pPr>
            <w:r w:rsidRPr="008E675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E6752" w:rsidRPr="008E6752" w:rsidRDefault="008E67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E6752" w:rsidRPr="008E6752" w:rsidRDefault="008E6752" w:rsidP="009D6532">
            <w:pPr>
              <w:pStyle w:val="aa"/>
              <w:rPr>
                <w:vertAlign w:val="superscript"/>
              </w:rPr>
            </w:pPr>
            <w:r w:rsidRPr="008E675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E6752" w:rsidRPr="008E6752" w:rsidRDefault="008E67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E6752" w:rsidRPr="008E6752" w:rsidRDefault="008E6752" w:rsidP="009D6532">
            <w:pPr>
              <w:pStyle w:val="aa"/>
              <w:rPr>
                <w:vertAlign w:val="superscript"/>
              </w:rPr>
            </w:pPr>
            <w:r w:rsidRPr="008E6752">
              <w:rPr>
                <w:vertAlign w:val="superscript"/>
              </w:rPr>
              <w:t>(дата)</w:t>
            </w:r>
          </w:p>
        </w:tc>
      </w:tr>
      <w:tr w:rsidR="008E6752" w:rsidRPr="008E6752" w:rsidTr="008E6752">
        <w:trPr>
          <w:trHeight w:val="284"/>
        </w:trPr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6752" w:rsidRPr="008E6752" w:rsidRDefault="008E6752" w:rsidP="009D6532">
            <w:pPr>
              <w:pStyle w:val="aa"/>
            </w:pPr>
            <w:r>
              <w:t>Заведующий филиалом "Детский сад № 20"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E6752" w:rsidRPr="008E6752" w:rsidRDefault="008E675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6752" w:rsidRPr="008E6752" w:rsidRDefault="008E675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E6752" w:rsidRPr="008E6752" w:rsidRDefault="008E675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6752" w:rsidRPr="008E6752" w:rsidRDefault="008E6752" w:rsidP="009D6532">
            <w:pPr>
              <w:pStyle w:val="aa"/>
            </w:pPr>
            <w:proofErr w:type="spellStart"/>
            <w:r>
              <w:t>Балеевских</w:t>
            </w:r>
            <w:proofErr w:type="spellEnd"/>
            <w:r>
              <w:t xml:space="preserve"> Е.Ю.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E6752" w:rsidRPr="008E6752" w:rsidRDefault="008E675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6752" w:rsidRPr="008E6752" w:rsidRDefault="008E6752" w:rsidP="009D6532">
            <w:pPr>
              <w:pStyle w:val="aa"/>
            </w:pPr>
          </w:p>
        </w:tc>
      </w:tr>
      <w:tr w:rsidR="008E6752" w:rsidRPr="008E6752" w:rsidTr="008E6752">
        <w:trPr>
          <w:trHeight w:val="284"/>
        </w:trPr>
        <w:tc>
          <w:tcPr>
            <w:tcW w:w="5920" w:type="dxa"/>
            <w:tcBorders>
              <w:top w:val="single" w:sz="4" w:space="0" w:color="auto"/>
            </w:tcBorders>
          </w:tcPr>
          <w:p w:rsidR="008E6752" w:rsidRPr="008E6752" w:rsidRDefault="008E6752" w:rsidP="009D6532">
            <w:pPr>
              <w:pStyle w:val="aa"/>
              <w:rPr>
                <w:vertAlign w:val="superscript"/>
              </w:rPr>
            </w:pPr>
            <w:r w:rsidRPr="008E675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E6752" w:rsidRPr="008E6752" w:rsidRDefault="008E67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E6752" w:rsidRPr="008E6752" w:rsidRDefault="008E6752" w:rsidP="009D6532">
            <w:pPr>
              <w:pStyle w:val="aa"/>
              <w:rPr>
                <w:vertAlign w:val="superscript"/>
              </w:rPr>
            </w:pPr>
            <w:r w:rsidRPr="008E675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E6752" w:rsidRPr="008E6752" w:rsidRDefault="008E67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E6752" w:rsidRPr="008E6752" w:rsidRDefault="008E6752" w:rsidP="009D6532">
            <w:pPr>
              <w:pStyle w:val="aa"/>
              <w:rPr>
                <w:vertAlign w:val="superscript"/>
              </w:rPr>
            </w:pPr>
            <w:r w:rsidRPr="008E675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E6752" w:rsidRPr="008E6752" w:rsidRDefault="008E67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E6752" w:rsidRPr="008E6752" w:rsidRDefault="008E6752" w:rsidP="009D6532">
            <w:pPr>
              <w:pStyle w:val="aa"/>
              <w:rPr>
                <w:vertAlign w:val="superscript"/>
              </w:rPr>
            </w:pPr>
            <w:r w:rsidRPr="008E6752">
              <w:rPr>
                <w:vertAlign w:val="superscript"/>
              </w:rPr>
              <w:t>(дата)</w:t>
            </w:r>
          </w:p>
        </w:tc>
      </w:tr>
      <w:tr w:rsidR="008E6752" w:rsidRPr="008E6752" w:rsidTr="008E6752">
        <w:trPr>
          <w:trHeight w:val="284"/>
        </w:trPr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6752" w:rsidRPr="008E6752" w:rsidRDefault="008E6752" w:rsidP="009D6532">
            <w:pPr>
              <w:pStyle w:val="aa"/>
            </w:pPr>
            <w:r>
              <w:t>Заведующий филиалом "Детский сад № 22"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E6752" w:rsidRPr="008E6752" w:rsidRDefault="008E675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6752" w:rsidRPr="008E6752" w:rsidRDefault="008E675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E6752" w:rsidRPr="008E6752" w:rsidRDefault="008E675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6752" w:rsidRPr="008E6752" w:rsidRDefault="008E6752" w:rsidP="009D6532">
            <w:pPr>
              <w:pStyle w:val="aa"/>
            </w:pPr>
            <w:proofErr w:type="spellStart"/>
            <w:r>
              <w:t>Шерстобитова</w:t>
            </w:r>
            <w:proofErr w:type="spellEnd"/>
            <w:r>
              <w:t xml:space="preserve"> С.А.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E6752" w:rsidRPr="008E6752" w:rsidRDefault="008E675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6752" w:rsidRPr="008E6752" w:rsidRDefault="008E6752" w:rsidP="009D6532">
            <w:pPr>
              <w:pStyle w:val="aa"/>
            </w:pPr>
          </w:p>
        </w:tc>
      </w:tr>
      <w:tr w:rsidR="008E6752" w:rsidRPr="008E6752" w:rsidTr="008E6752">
        <w:trPr>
          <w:trHeight w:val="284"/>
        </w:trPr>
        <w:tc>
          <w:tcPr>
            <w:tcW w:w="5920" w:type="dxa"/>
            <w:tcBorders>
              <w:top w:val="single" w:sz="4" w:space="0" w:color="auto"/>
            </w:tcBorders>
          </w:tcPr>
          <w:p w:rsidR="008E6752" w:rsidRPr="008E6752" w:rsidRDefault="008E6752" w:rsidP="009D6532">
            <w:pPr>
              <w:pStyle w:val="aa"/>
              <w:rPr>
                <w:vertAlign w:val="superscript"/>
              </w:rPr>
            </w:pPr>
            <w:r w:rsidRPr="008E675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E6752" w:rsidRPr="008E6752" w:rsidRDefault="008E67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E6752" w:rsidRPr="008E6752" w:rsidRDefault="008E6752" w:rsidP="009D6532">
            <w:pPr>
              <w:pStyle w:val="aa"/>
              <w:rPr>
                <w:vertAlign w:val="superscript"/>
              </w:rPr>
            </w:pPr>
            <w:r w:rsidRPr="008E675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E6752" w:rsidRPr="008E6752" w:rsidRDefault="008E67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E6752" w:rsidRPr="008E6752" w:rsidRDefault="008E6752" w:rsidP="009D6532">
            <w:pPr>
              <w:pStyle w:val="aa"/>
              <w:rPr>
                <w:vertAlign w:val="superscript"/>
              </w:rPr>
            </w:pPr>
            <w:r w:rsidRPr="008E675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E6752" w:rsidRPr="008E6752" w:rsidRDefault="008E67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E6752" w:rsidRPr="008E6752" w:rsidRDefault="008E6752" w:rsidP="009D6532">
            <w:pPr>
              <w:pStyle w:val="aa"/>
              <w:rPr>
                <w:vertAlign w:val="superscript"/>
              </w:rPr>
            </w:pPr>
            <w:r w:rsidRPr="008E6752">
              <w:rPr>
                <w:vertAlign w:val="superscript"/>
              </w:rPr>
              <w:t>(дата)</w:t>
            </w:r>
          </w:p>
        </w:tc>
      </w:tr>
      <w:tr w:rsidR="008E6752" w:rsidRPr="008E6752" w:rsidTr="008E6752">
        <w:trPr>
          <w:trHeight w:val="284"/>
        </w:trPr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6752" w:rsidRPr="008E6752" w:rsidRDefault="008E6752" w:rsidP="009D6532">
            <w:pPr>
              <w:pStyle w:val="aa"/>
            </w:pPr>
            <w:r>
              <w:t>Заведующий филиалом "Детский сад № 25"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E6752" w:rsidRPr="008E6752" w:rsidRDefault="008E675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6752" w:rsidRPr="008E6752" w:rsidRDefault="008E675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E6752" w:rsidRPr="008E6752" w:rsidRDefault="008E675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6752" w:rsidRPr="008E6752" w:rsidRDefault="008E6752" w:rsidP="009D6532">
            <w:pPr>
              <w:pStyle w:val="aa"/>
            </w:pPr>
            <w:proofErr w:type="spellStart"/>
            <w:r>
              <w:t>Белькова</w:t>
            </w:r>
            <w:proofErr w:type="spellEnd"/>
            <w:r>
              <w:t xml:space="preserve"> Е.М.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E6752" w:rsidRPr="008E6752" w:rsidRDefault="008E675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6752" w:rsidRPr="008E6752" w:rsidRDefault="008E6752" w:rsidP="009D6532">
            <w:pPr>
              <w:pStyle w:val="aa"/>
            </w:pPr>
          </w:p>
        </w:tc>
      </w:tr>
      <w:tr w:rsidR="008E6752" w:rsidRPr="008E6752" w:rsidTr="008E6752">
        <w:trPr>
          <w:trHeight w:val="284"/>
        </w:trPr>
        <w:tc>
          <w:tcPr>
            <w:tcW w:w="5920" w:type="dxa"/>
            <w:tcBorders>
              <w:top w:val="single" w:sz="4" w:space="0" w:color="auto"/>
            </w:tcBorders>
          </w:tcPr>
          <w:p w:rsidR="008E6752" w:rsidRPr="008E6752" w:rsidRDefault="008E6752" w:rsidP="009D6532">
            <w:pPr>
              <w:pStyle w:val="aa"/>
              <w:rPr>
                <w:vertAlign w:val="superscript"/>
              </w:rPr>
            </w:pPr>
            <w:r w:rsidRPr="008E675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E6752" w:rsidRPr="008E6752" w:rsidRDefault="008E67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E6752" w:rsidRPr="008E6752" w:rsidRDefault="008E6752" w:rsidP="009D6532">
            <w:pPr>
              <w:pStyle w:val="aa"/>
              <w:rPr>
                <w:vertAlign w:val="superscript"/>
              </w:rPr>
            </w:pPr>
            <w:r w:rsidRPr="008E675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E6752" w:rsidRPr="008E6752" w:rsidRDefault="008E67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E6752" w:rsidRPr="008E6752" w:rsidRDefault="008E6752" w:rsidP="009D6532">
            <w:pPr>
              <w:pStyle w:val="aa"/>
              <w:rPr>
                <w:vertAlign w:val="superscript"/>
              </w:rPr>
            </w:pPr>
            <w:r w:rsidRPr="008E675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E6752" w:rsidRPr="008E6752" w:rsidRDefault="008E67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E6752" w:rsidRPr="008E6752" w:rsidRDefault="008E6752" w:rsidP="009D6532">
            <w:pPr>
              <w:pStyle w:val="aa"/>
              <w:rPr>
                <w:vertAlign w:val="superscript"/>
              </w:rPr>
            </w:pPr>
            <w:r w:rsidRPr="008E6752">
              <w:rPr>
                <w:vertAlign w:val="superscript"/>
              </w:rPr>
              <w:t>(дата)</w:t>
            </w:r>
          </w:p>
        </w:tc>
      </w:tr>
      <w:tr w:rsidR="008E6752" w:rsidRPr="008E6752" w:rsidTr="008E6752">
        <w:trPr>
          <w:trHeight w:val="284"/>
        </w:trPr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6752" w:rsidRPr="008E6752" w:rsidRDefault="008E6752" w:rsidP="009D6532">
            <w:pPr>
              <w:pStyle w:val="aa"/>
            </w:pPr>
            <w:r>
              <w:lastRenderedPageBreak/>
              <w:t>Заведующий филиалом "Детский сад № 43"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E6752" w:rsidRPr="008E6752" w:rsidRDefault="008E675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6752" w:rsidRPr="008E6752" w:rsidRDefault="008E675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E6752" w:rsidRPr="008E6752" w:rsidRDefault="008E675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6752" w:rsidRPr="008E6752" w:rsidRDefault="008E6752" w:rsidP="009D6532">
            <w:pPr>
              <w:pStyle w:val="aa"/>
            </w:pPr>
            <w:proofErr w:type="spellStart"/>
            <w:r>
              <w:t>Каметова</w:t>
            </w:r>
            <w:proofErr w:type="spellEnd"/>
            <w:r>
              <w:t xml:space="preserve"> С.П.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E6752" w:rsidRPr="008E6752" w:rsidRDefault="008E675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6752" w:rsidRPr="008E6752" w:rsidRDefault="008E6752" w:rsidP="009D6532">
            <w:pPr>
              <w:pStyle w:val="aa"/>
            </w:pPr>
          </w:p>
        </w:tc>
      </w:tr>
      <w:tr w:rsidR="008E6752" w:rsidRPr="008E6752" w:rsidTr="008E6752">
        <w:trPr>
          <w:trHeight w:val="284"/>
        </w:trPr>
        <w:tc>
          <w:tcPr>
            <w:tcW w:w="5920" w:type="dxa"/>
            <w:tcBorders>
              <w:top w:val="single" w:sz="4" w:space="0" w:color="auto"/>
            </w:tcBorders>
          </w:tcPr>
          <w:p w:rsidR="008E6752" w:rsidRPr="008E6752" w:rsidRDefault="008E6752" w:rsidP="009D6532">
            <w:pPr>
              <w:pStyle w:val="aa"/>
              <w:rPr>
                <w:vertAlign w:val="superscript"/>
              </w:rPr>
            </w:pPr>
            <w:r w:rsidRPr="008E675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E6752" w:rsidRPr="008E6752" w:rsidRDefault="008E67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E6752" w:rsidRPr="008E6752" w:rsidRDefault="008E6752" w:rsidP="009D6532">
            <w:pPr>
              <w:pStyle w:val="aa"/>
              <w:rPr>
                <w:vertAlign w:val="superscript"/>
              </w:rPr>
            </w:pPr>
            <w:r w:rsidRPr="008E675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E6752" w:rsidRPr="008E6752" w:rsidRDefault="008E67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E6752" w:rsidRPr="008E6752" w:rsidRDefault="008E6752" w:rsidP="009D6532">
            <w:pPr>
              <w:pStyle w:val="aa"/>
              <w:rPr>
                <w:vertAlign w:val="superscript"/>
              </w:rPr>
            </w:pPr>
            <w:r w:rsidRPr="008E675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E6752" w:rsidRPr="008E6752" w:rsidRDefault="008E67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E6752" w:rsidRPr="008E6752" w:rsidRDefault="008E6752" w:rsidP="009D6532">
            <w:pPr>
              <w:pStyle w:val="aa"/>
              <w:rPr>
                <w:vertAlign w:val="superscript"/>
              </w:rPr>
            </w:pPr>
            <w:r w:rsidRPr="008E6752">
              <w:rPr>
                <w:vertAlign w:val="superscript"/>
              </w:rPr>
              <w:t>(дата)</w:t>
            </w:r>
          </w:p>
        </w:tc>
      </w:tr>
      <w:tr w:rsidR="008E6752" w:rsidRPr="008E6752" w:rsidTr="008E6752">
        <w:trPr>
          <w:trHeight w:val="284"/>
        </w:trPr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6752" w:rsidRPr="008E6752" w:rsidRDefault="008E6752" w:rsidP="009D6532">
            <w:pPr>
              <w:pStyle w:val="aa"/>
            </w:pPr>
            <w:r>
              <w:t>Заведующий филиалом "Детский сад № 95"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E6752" w:rsidRPr="008E6752" w:rsidRDefault="008E675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6752" w:rsidRPr="008E6752" w:rsidRDefault="008E675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E6752" w:rsidRPr="008E6752" w:rsidRDefault="008E675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6752" w:rsidRPr="008E6752" w:rsidRDefault="008E6752" w:rsidP="009D6532">
            <w:pPr>
              <w:pStyle w:val="aa"/>
            </w:pPr>
            <w:r>
              <w:t>Бакланова Н.И.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E6752" w:rsidRPr="008E6752" w:rsidRDefault="008E675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6752" w:rsidRPr="008E6752" w:rsidRDefault="008E6752" w:rsidP="009D6532">
            <w:pPr>
              <w:pStyle w:val="aa"/>
            </w:pPr>
          </w:p>
        </w:tc>
      </w:tr>
      <w:tr w:rsidR="008E6752" w:rsidRPr="008E6752" w:rsidTr="008E6752">
        <w:trPr>
          <w:trHeight w:val="284"/>
        </w:trPr>
        <w:tc>
          <w:tcPr>
            <w:tcW w:w="5920" w:type="dxa"/>
            <w:tcBorders>
              <w:top w:val="single" w:sz="4" w:space="0" w:color="auto"/>
            </w:tcBorders>
          </w:tcPr>
          <w:p w:rsidR="008E6752" w:rsidRPr="008E6752" w:rsidRDefault="008E6752" w:rsidP="009D6532">
            <w:pPr>
              <w:pStyle w:val="aa"/>
              <w:rPr>
                <w:vertAlign w:val="superscript"/>
              </w:rPr>
            </w:pPr>
            <w:r w:rsidRPr="008E675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E6752" w:rsidRPr="008E6752" w:rsidRDefault="008E67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E6752" w:rsidRPr="008E6752" w:rsidRDefault="008E6752" w:rsidP="009D6532">
            <w:pPr>
              <w:pStyle w:val="aa"/>
              <w:rPr>
                <w:vertAlign w:val="superscript"/>
              </w:rPr>
            </w:pPr>
            <w:r w:rsidRPr="008E675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E6752" w:rsidRPr="008E6752" w:rsidRDefault="008E67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E6752" w:rsidRPr="008E6752" w:rsidRDefault="008E6752" w:rsidP="009D6532">
            <w:pPr>
              <w:pStyle w:val="aa"/>
              <w:rPr>
                <w:vertAlign w:val="superscript"/>
              </w:rPr>
            </w:pPr>
            <w:r w:rsidRPr="008E675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E6752" w:rsidRPr="008E6752" w:rsidRDefault="008E67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E6752" w:rsidRPr="008E6752" w:rsidRDefault="008E6752" w:rsidP="009D6532">
            <w:pPr>
              <w:pStyle w:val="aa"/>
              <w:rPr>
                <w:vertAlign w:val="superscript"/>
              </w:rPr>
            </w:pPr>
            <w:r w:rsidRPr="008E6752">
              <w:rPr>
                <w:vertAlign w:val="superscript"/>
              </w:rPr>
              <w:t>(дата)</w:t>
            </w:r>
          </w:p>
        </w:tc>
      </w:tr>
      <w:tr w:rsidR="008E6752" w:rsidRPr="008E6752" w:rsidTr="008E6752">
        <w:trPr>
          <w:trHeight w:val="284"/>
        </w:trPr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6752" w:rsidRPr="008E6752" w:rsidRDefault="008E6752" w:rsidP="009D6532">
            <w:pPr>
              <w:pStyle w:val="aa"/>
            </w:pPr>
            <w:r>
              <w:t>Машинист по стирке и ремонту спецодежды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E6752" w:rsidRPr="008E6752" w:rsidRDefault="008E675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6752" w:rsidRPr="008E6752" w:rsidRDefault="008E675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E6752" w:rsidRPr="008E6752" w:rsidRDefault="008E675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6752" w:rsidRPr="008E6752" w:rsidRDefault="008E6752" w:rsidP="009D6532">
            <w:pPr>
              <w:pStyle w:val="aa"/>
            </w:pPr>
            <w:r>
              <w:t>Жарова Е.Г.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E6752" w:rsidRPr="008E6752" w:rsidRDefault="008E675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6752" w:rsidRPr="008E6752" w:rsidRDefault="008E6752" w:rsidP="009D6532">
            <w:pPr>
              <w:pStyle w:val="aa"/>
            </w:pPr>
          </w:p>
        </w:tc>
      </w:tr>
      <w:tr w:rsidR="008E6752" w:rsidRPr="008E6752" w:rsidTr="008E6752">
        <w:trPr>
          <w:trHeight w:val="284"/>
        </w:trPr>
        <w:tc>
          <w:tcPr>
            <w:tcW w:w="5920" w:type="dxa"/>
            <w:tcBorders>
              <w:top w:val="single" w:sz="4" w:space="0" w:color="auto"/>
            </w:tcBorders>
          </w:tcPr>
          <w:p w:rsidR="008E6752" w:rsidRPr="008E6752" w:rsidRDefault="008E6752" w:rsidP="009D6532">
            <w:pPr>
              <w:pStyle w:val="aa"/>
              <w:rPr>
                <w:vertAlign w:val="superscript"/>
              </w:rPr>
            </w:pPr>
            <w:r w:rsidRPr="008E675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E6752" w:rsidRPr="008E6752" w:rsidRDefault="008E67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E6752" w:rsidRPr="008E6752" w:rsidRDefault="008E6752" w:rsidP="009D6532">
            <w:pPr>
              <w:pStyle w:val="aa"/>
              <w:rPr>
                <w:vertAlign w:val="superscript"/>
              </w:rPr>
            </w:pPr>
            <w:r w:rsidRPr="008E675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E6752" w:rsidRPr="008E6752" w:rsidRDefault="008E67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E6752" w:rsidRPr="008E6752" w:rsidRDefault="008E6752" w:rsidP="009D6532">
            <w:pPr>
              <w:pStyle w:val="aa"/>
              <w:rPr>
                <w:vertAlign w:val="superscript"/>
              </w:rPr>
            </w:pPr>
            <w:r w:rsidRPr="008E675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E6752" w:rsidRPr="008E6752" w:rsidRDefault="008E67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E6752" w:rsidRPr="008E6752" w:rsidRDefault="008E6752" w:rsidP="009D6532">
            <w:pPr>
              <w:pStyle w:val="aa"/>
              <w:rPr>
                <w:vertAlign w:val="superscript"/>
              </w:rPr>
            </w:pPr>
            <w:r w:rsidRPr="008E6752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8E6752" w:rsidTr="008E6752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8E6752" w:rsidRDefault="008E6752" w:rsidP="00C45714">
            <w:pPr>
              <w:pStyle w:val="aa"/>
            </w:pPr>
            <w:r w:rsidRPr="008E6752">
              <w:t>4367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8E6752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8E6752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8E6752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8E6752" w:rsidRDefault="008E6752" w:rsidP="00C45714">
            <w:pPr>
              <w:pStyle w:val="aa"/>
            </w:pPr>
            <w:r w:rsidRPr="008E6752">
              <w:t>Рыжкова Н.И.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8E6752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8E6752" w:rsidRDefault="00C45714" w:rsidP="00C45714">
            <w:pPr>
              <w:pStyle w:val="aa"/>
            </w:pPr>
          </w:p>
        </w:tc>
      </w:tr>
      <w:tr w:rsidR="00C45714" w:rsidRPr="008E6752" w:rsidTr="008E6752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8E6752" w:rsidRDefault="008E6752" w:rsidP="00C45714">
            <w:pPr>
              <w:pStyle w:val="aa"/>
              <w:rPr>
                <w:b/>
                <w:vertAlign w:val="superscript"/>
              </w:rPr>
            </w:pPr>
            <w:r w:rsidRPr="008E675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8E6752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8E6752" w:rsidRDefault="008E6752" w:rsidP="00C45714">
            <w:pPr>
              <w:pStyle w:val="aa"/>
              <w:rPr>
                <w:b/>
                <w:vertAlign w:val="superscript"/>
              </w:rPr>
            </w:pPr>
            <w:r w:rsidRPr="008E675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8E6752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8E6752" w:rsidRDefault="008E6752" w:rsidP="00C45714">
            <w:pPr>
              <w:pStyle w:val="aa"/>
              <w:rPr>
                <w:b/>
                <w:vertAlign w:val="superscript"/>
              </w:rPr>
            </w:pPr>
            <w:r w:rsidRPr="008E675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8E6752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8E6752" w:rsidRDefault="008E6752" w:rsidP="00C45714">
            <w:pPr>
              <w:pStyle w:val="aa"/>
              <w:rPr>
                <w:vertAlign w:val="superscript"/>
              </w:rPr>
            </w:pPr>
            <w:r w:rsidRPr="008E6752">
              <w:rPr>
                <w:vertAlign w:val="superscript"/>
              </w:rPr>
              <w:t>(дата)</w:t>
            </w:r>
          </w:p>
        </w:tc>
      </w:tr>
      <w:tr w:rsidR="008E6752" w:rsidRPr="008E6752" w:rsidTr="008E6752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6752" w:rsidRPr="008E6752" w:rsidRDefault="008E6752" w:rsidP="00C45714">
            <w:pPr>
              <w:pStyle w:val="aa"/>
            </w:pPr>
            <w:r w:rsidRPr="008E6752">
              <w:t>4365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E6752" w:rsidRPr="008E6752" w:rsidRDefault="008E6752" w:rsidP="00C45714">
            <w:pPr>
              <w:pStyle w:val="aa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6752" w:rsidRPr="008E6752" w:rsidRDefault="008E6752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E6752" w:rsidRPr="008E6752" w:rsidRDefault="008E6752" w:rsidP="00C45714">
            <w:pPr>
              <w:pStyle w:val="aa"/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6752" w:rsidRPr="008E6752" w:rsidRDefault="008E6752" w:rsidP="00C45714">
            <w:pPr>
              <w:pStyle w:val="aa"/>
            </w:pPr>
            <w:r w:rsidRPr="008E6752">
              <w:t>Малышкин С.В.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E6752" w:rsidRPr="008E6752" w:rsidRDefault="008E6752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6752" w:rsidRPr="008E6752" w:rsidRDefault="008E6752" w:rsidP="00C45714">
            <w:pPr>
              <w:pStyle w:val="aa"/>
            </w:pPr>
          </w:p>
        </w:tc>
      </w:tr>
      <w:tr w:rsidR="008E6752" w:rsidRPr="008E6752" w:rsidTr="008E6752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8E6752" w:rsidRPr="008E6752" w:rsidRDefault="008E6752" w:rsidP="00C45714">
            <w:pPr>
              <w:pStyle w:val="aa"/>
              <w:rPr>
                <w:vertAlign w:val="superscript"/>
              </w:rPr>
            </w:pPr>
            <w:r w:rsidRPr="008E675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8E6752" w:rsidRPr="008E6752" w:rsidRDefault="008E6752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E6752" w:rsidRPr="008E6752" w:rsidRDefault="008E6752" w:rsidP="00C45714">
            <w:pPr>
              <w:pStyle w:val="aa"/>
              <w:rPr>
                <w:vertAlign w:val="superscript"/>
              </w:rPr>
            </w:pPr>
            <w:r w:rsidRPr="008E675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E6752" w:rsidRPr="008E6752" w:rsidRDefault="008E6752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E6752" w:rsidRPr="008E6752" w:rsidRDefault="008E6752" w:rsidP="00C45714">
            <w:pPr>
              <w:pStyle w:val="aa"/>
              <w:rPr>
                <w:vertAlign w:val="superscript"/>
              </w:rPr>
            </w:pPr>
            <w:r w:rsidRPr="008E675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E6752" w:rsidRPr="008E6752" w:rsidRDefault="008E6752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E6752" w:rsidRPr="008E6752" w:rsidRDefault="008E6752" w:rsidP="00C45714">
            <w:pPr>
              <w:pStyle w:val="aa"/>
              <w:rPr>
                <w:vertAlign w:val="superscript"/>
              </w:rPr>
            </w:pPr>
            <w:r w:rsidRPr="008E6752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8E6752">
      <w:pgSz w:w="16838" w:h="11906" w:orient="landscape"/>
      <w:pgMar w:top="851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eh_info" w:val=" Муниципальное автономное дошкольное образовательное учреждение &quot;Детский сад № 39 комбинированного вида&quot; "/>
    <w:docVar w:name="fill_date" w:val="       "/>
    <w:docVar w:name="org_name" w:val="     "/>
    <w:docVar w:name="pers_guids" w:val="E7528BBE90BE490B8DA35D71A3539328@~FCB33B4D953C417A9ACF4080697EC058@112-415-493 12"/>
    <w:docVar w:name="pers_snils" w:val="E7528BBE90BE490B8DA35D71A3539328@~FCB33B4D953C417A9ACF4080697EC058@112-415-493 12"/>
    <w:docVar w:name="sv_docs" w:val="1"/>
  </w:docVars>
  <w:rsids>
    <w:rsidRoot w:val="008E6752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780A3E"/>
    <w:rsid w:val="00820552"/>
    <w:rsid w:val="008B4051"/>
    <w:rsid w:val="008C0968"/>
    <w:rsid w:val="008E6752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55482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4F878C-F376-485C-BC12-9962A54D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</TotalTime>
  <Pages>1</Pages>
  <Words>5043</Words>
  <Characters>28750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33726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Специалист</dc:creator>
  <cp:lastModifiedBy>prmdo</cp:lastModifiedBy>
  <cp:revision>3</cp:revision>
  <dcterms:created xsi:type="dcterms:W3CDTF">2018-05-08T06:58:00Z</dcterms:created>
  <dcterms:modified xsi:type="dcterms:W3CDTF">2018-05-08T06:58:00Z</dcterms:modified>
</cp:coreProperties>
</file>